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55023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7D8D2206" wp14:editId="2A5F480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-969010</wp:posOffset>
                  </wp:positionV>
                  <wp:extent cx="1682115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282" y="21134"/>
                      <wp:lineTo x="21282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2"/>
                          <a:stretch/>
                        </pic:blipFill>
                        <pic:spPr bwMode="auto">
                          <a:xfrm>
                            <a:off x="0" y="0"/>
                            <a:ext cx="1682115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55023F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Technikwelten (5)</w:t>
            </w:r>
          </w:p>
        </w:tc>
      </w:tr>
      <w:tr w:rsidR="00A427DC" w:rsidRPr="00BA744B" w:rsidTr="00F66736">
        <w:trPr>
          <w:cantSplit/>
          <w:trHeight w:val="988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BA744B" w:rsidRDefault="0055023F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Schiffshebewerk</w:t>
            </w: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5023F" w:rsidRPr="00B140C1" w:rsidRDefault="0055023F" w:rsidP="0055023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678FD">
              <w:rPr>
                <w:rFonts w:ascii="Arial" w:hAnsi="Arial"/>
                <w:b/>
                <w:sz w:val="20"/>
              </w:rPr>
              <w:t>Dieses Schiffshebewerk befindet sich in Schottland</w:t>
            </w:r>
            <w:r w:rsidRPr="00B140C1">
              <w:rPr>
                <w:rFonts w:ascii="Arial" w:hAnsi="Arial"/>
                <w:sz w:val="20"/>
              </w:rPr>
              <w:t>.</w:t>
            </w:r>
          </w:p>
          <w:p w:rsidR="0055023F" w:rsidRPr="00A678FD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</w:t>
            </w:r>
            <w:r w:rsidRPr="00A678FD">
              <w:rPr>
                <w:rFonts w:ascii="Arial" w:hAnsi="Arial"/>
                <w:b/>
                <w:sz w:val="20"/>
              </w:rPr>
              <w:t>Zeichne in die Karte folgende fünf Städte ein:</w:t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Aberdeen</w:t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Dundee</w:t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Edinburgh</w:t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ab/>
              <w:t xml:space="preserve">4 </w:t>
            </w:r>
            <w:proofErr w:type="spellStart"/>
            <w:r>
              <w:rPr>
                <w:rFonts w:ascii="Arial" w:hAnsi="Arial"/>
                <w:sz w:val="20"/>
              </w:rPr>
              <w:t>Falkirk</w:t>
            </w:r>
            <w:proofErr w:type="spellEnd"/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Glasgow</w:t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</w:p>
          <w:p w:rsidR="0055023F" w:rsidRDefault="0001758C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776" behindDoc="1" locked="0" layoutInCell="1" allowOverlap="1" wp14:anchorId="6BCC634B" wp14:editId="1B0A1402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-1524000</wp:posOffset>
                  </wp:positionV>
                  <wp:extent cx="1619250" cy="1910715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1346" y="21320"/>
                      <wp:lineTo x="2134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23F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</w:p>
          <w:p w:rsidR="0055023F" w:rsidRDefault="002F7B23" w:rsidP="0055023F">
            <w:pPr>
              <w:pStyle w:val="Kopfzeile"/>
              <w:tabs>
                <w:tab w:val="clear" w:pos="4536"/>
                <w:tab w:val="clear" w:pos="9072"/>
              </w:tabs>
              <w:ind w:left="720" w:firstLine="698"/>
              <w:rPr>
                <w:rFonts w:ascii="Arial" w:hAnsi="Arial"/>
                <w:sz w:val="2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A16693C" wp14:editId="18CFD60D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-1164590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" o:spid="_x0000_s1026" style="position:absolute;margin-left:271.05pt;margin-top:-91.7pt;width:3.55pt;height:3.5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5901D173" wp14:editId="35CD17D2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-595630</wp:posOffset>
                      </wp:positionV>
                      <wp:extent cx="219075" cy="219075"/>
                      <wp:effectExtent l="0" t="0" r="0" b="0"/>
                      <wp:wrapTight wrapText="bothSides">
                        <wp:wrapPolygon edited="0">
                          <wp:start x="5635" y="0"/>
                          <wp:lineTo x="5635" y="18783"/>
                          <wp:lineTo x="15026" y="18783"/>
                          <wp:lineTo x="15026" y="0"/>
                          <wp:lineTo x="5635" y="0"/>
                        </wp:wrapPolygon>
                      </wp:wrapTight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26" type="#_x0000_t202" style="position:absolute;left:0;text-align:left;margin-left:210.9pt;margin-top:-46.9pt;width:17.25pt;height:17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UQfQIAAGw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" filled="f" stroked="f" strokeweight=".5pt">
                      <v:textbox>
                        <w:txbxContent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1817B479" wp14:editId="60734FFC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-814705</wp:posOffset>
                      </wp:positionV>
                      <wp:extent cx="219075" cy="219075"/>
                      <wp:effectExtent l="0" t="0" r="0" b="0"/>
                      <wp:wrapTight wrapText="bothSides">
                        <wp:wrapPolygon edited="0">
                          <wp:start x="5635" y="0"/>
                          <wp:lineTo x="5635" y="18783"/>
                          <wp:lineTo x="15026" y="18783"/>
                          <wp:lineTo x="15026" y="0"/>
                          <wp:lineTo x="5635" y="0"/>
                        </wp:wrapPolygon>
                      </wp:wrapTight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27" type="#_x0000_t202" style="position:absolute;left:0;text-align:left;margin-left:228.45pt;margin-top:-64.15pt;width:17.25pt;height:17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" filled="f" stroked="f" strokeweight=".5pt">
                      <v:textbox>
                        <w:txbxContent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42D06212" wp14:editId="4F4F191D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-595630</wp:posOffset>
                      </wp:positionV>
                      <wp:extent cx="219075" cy="219075"/>
                      <wp:effectExtent l="0" t="0" r="0" b="0"/>
                      <wp:wrapTight wrapText="bothSides">
                        <wp:wrapPolygon edited="0">
                          <wp:start x="5635" y="0"/>
                          <wp:lineTo x="5635" y="18783"/>
                          <wp:lineTo x="15026" y="18783"/>
                          <wp:lineTo x="15026" y="0"/>
                          <wp:lineTo x="5635" y="0"/>
                        </wp:wrapPolygon>
                      </wp:wrapTight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28" type="#_x0000_t202" style="position:absolute;left:0;text-align:left;margin-left:250.4pt;margin-top:-46.9pt;width:17.25pt;height:17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" filled="f" stroked="f" strokeweight=".5pt">
                      <v:textbox>
                        <w:txbxContent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28835FCD" wp14:editId="52FF1563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-1273175</wp:posOffset>
                      </wp:positionV>
                      <wp:extent cx="219075" cy="219075"/>
                      <wp:effectExtent l="0" t="0" r="0" b="0"/>
                      <wp:wrapTight wrapText="bothSides">
                        <wp:wrapPolygon edited="0">
                          <wp:start x="5635" y="0"/>
                          <wp:lineTo x="5635" y="18783"/>
                          <wp:lineTo x="15026" y="18783"/>
                          <wp:lineTo x="15026" y="0"/>
                          <wp:lineTo x="5635" y="0"/>
                        </wp:wrapPolygon>
                      </wp:wrapTight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9E4520" w:rsidRPr="0065434A" w:rsidRDefault="009E4520" w:rsidP="009E4520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left:0;text-align:left;margin-left:273.9pt;margin-top:-100.25pt;width:17.25pt;height:17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" filled="f" stroked="f" strokeweight=".5pt">
                      <v:textbox>
                        <w:txbxContent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9E4520" w:rsidRPr="0065434A" w:rsidRDefault="009E4520" w:rsidP="009E452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EE44F9B" wp14:editId="37CEC294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-755650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8" o:spid="_x0000_s1026" style="position:absolute;margin-left:252.1pt;margin-top:-59.5pt;width:3.55pt;height:3.5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 w:rsidR="009E4520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120B765E" wp14:editId="5CC8BC6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-894715</wp:posOffset>
                      </wp:positionV>
                      <wp:extent cx="219075" cy="219075"/>
                      <wp:effectExtent l="0" t="0" r="0" b="0"/>
                      <wp:wrapTight wrapText="bothSides">
                        <wp:wrapPolygon edited="0">
                          <wp:start x="5635" y="0"/>
                          <wp:lineTo x="5635" y="18783"/>
                          <wp:lineTo x="15026" y="18783"/>
                          <wp:lineTo x="15026" y="0"/>
                          <wp:lineTo x="5635" y="0"/>
                        </wp:wrapPolygon>
                      </wp:wrapTight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5BBB" w:rsidRPr="0065434A" w:rsidRDefault="002E5BBB" w:rsidP="002E5BB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2E5BBB" w:rsidRPr="0065434A" w:rsidRDefault="002E5BBB" w:rsidP="002E5BB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0" type="#_x0000_t202" style="position:absolute;left:0;text-align:left;margin-left:254.4pt;margin-top:-70.45pt;width:17.25pt;height:17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" filled="f" stroked="f" strokeweight=".5pt">
                      <v:textbox>
                        <w:txbxContent>
                          <w:p w:rsidR="002E5BBB" w:rsidRPr="0065434A" w:rsidRDefault="002E5BBB" w:rsidP="002E5BB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2E5BBB" w:rsidRPr="0065434A" w:rsidRDefault="002E5BBB" w:rsidP="002E5BB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1758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BEFB2FA" wp14:editId="55B1DD36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-537845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2" o:spid="_x0000_s1026" style="position:absolute;margin-left:225.25pt;margin-top:-42.35pt;width:3.55pt;height:3.5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0W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 w:rsidR="0001758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38049E5" wp14:editId="0B9F918A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-595630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1" o:spid="_x0000_s1026" style="position:absolute;margin-left:232.05pt;margin-top:-46.9pt;width:3.55pt;height:3.5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  <w:r w:rsidR="0001758C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39F0938" wp14:editId="073151A9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-594360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245.75pt;margin-top:-46.8pt;width:3.55pt;height:3.5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sT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" fillcolor="#4f81bd [3204]" strokecolor="#243f60 [1604]" strokeweight="2pt">
                      <w10:wrap type="tight"/>
                    </v:oval>
                  </w:pict>
                </mc:Fallback>
              </mc:AlternateContent>
            </w:r>
          </w:p>
          <w:p w:rsidR="0055023F" w:rsidRPr="00707CBE" w:rsidRDefault="0055023F" w:rsidP="0055023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line="360" w:lineRule="auto"/>
              <w:ind w:left="785"/>
              <w:rPr>
                <w:rFonts w:ascii="Arial" w:hAnsi="Arial"/>
                <w:b/>
                <w:sz w:val="20"/>
              </w:rPr>
            </w:pPr>
            <w:r w:rsidRPr="00707CBE">
              <w:rPr>
                <w:rFonts w:ascii="Arial" w:hAnsi="Arial"/>
                <w:b/>
                <w:sz w:val="20"/>
              </w:rPr>
              <w:t>Wie funktioniert das Hebewerk? Ergänze den Text.</w:t>
            </w:r>
          </w:p>
          <w:p w:rsidR="00707CBE" w:rsidRDefault="0055023F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707CBE">
              <w:rPr>
                <w:rFonts w:ascii="Arial" w:hAnsi="Arial"/>
                <w:sz w:val="20"/>
              </w:rPr>
              <w:t xml:space="preserve"> </w:t>
            </w:r>
            <w:r w:rsidR="00707CBE">
              <w:rPr>
                <w:rFonts w:ascii="Arial" w:hAnsi="Arial"/>
                <w:sz w:val="20"/>
              </w:rPr>
              <w:t xml:space="preserve">             </w:t>
            </w:r>
            <w:r w:rsidRPr="00707CBE">
              <w:rPr>
                <w:rFonts w:ascii="Arial" w:hAnsi="Arial"/>
                <w:sz w:val="20"/>
              </w:rPr>
              <w:t xml:space="preserve">Ein 100 Meter langes </w:t>
            </w:r>
            <w:r w:rsidRPr="00707CBE">
              <w:rPr>
                <w:rFonts w:ascii="Arial" w:hAnsi="Arial"/>
                <w:b/>
                <w:i/>
                <w:sz w:val="20"/>
              </w:rPr>
              <w:t>Aquädukt</w:t>
            </w:r>
            <w:r w:rsidRPr="00707CBE">
              <w:rPr>
                <w:rFonts w:ascii="Arial" w:hAnsi="Arial"/>
                <w:sz w:val="20"/>
              </w:rPr>
              <w:t xml:space="preserve"> verbindet den Kanal mit </w:t>
            </w:r>
          </w:p>
          <w:p w:rsidR="00707CBE" w:rsidRP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dem Hebewerk, deren beiden Fördertröge bis zu </w:t>
            </w:r>
            <w:r w:rsidR="0055023F" w:rsidRPr="00707CBE">
              <w:rPr>
                <w:rFonts w:ascii="Arial" w:hAnsi="Arial"/>
                <w:b/>
                <w:i/>
                <w:sz w:val="20"/>
              </w:rPr>
              <w:t>300 Ton</w:t>
            </w:r>
            <w:r w:rsidRPr="00707CBE">
              <w:rPr>
                <w:rFonts w:ascii="Arial" w:hAnsi="Arial"/>
                <w:b/>
                <w:i/>
                <w:sz w:val="20"/>
              </w:rPr>
              <w:t>-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707CBE">
              <w:rPr>
                <w:rFonts w:ascii="Arial" w:hAnsi="Arial"/>
                <w:b/>
                <w:i/>
                <w:sz w:val="20"/>
              </w:rPr>
              <w:t xml:space="preserve">              </w:t>
            </w:r>
            <w:proofErr w:type="spellStart"/>
            <w:r w:rsidR="0055023F" w:rsidRPr="00707CBE">
              <w:rPr>
                <w:rFonts w:ascii="Arial" w:hAnsi="Arial"/>
                <w:b/>
                <w:i/>
                <w:sz w:val="20"/>
              </w:rPr>
              <w:t>nen</w:t>
            </w:r>
            <w:proofErr w:type="spellEnd"/>
            <w:r w:rsidR="0055023F" w:rsidRPr="00707CBE">
              <w:rPr>
                <w:rFonts w:ascii="Arial" w:hAnsi="Arial"/>
                <w:sz w:val="20"/>
              </w:rPr>
              <w:t xml:space="preserve"> tragen können. Durch die Drehbewegung der Arme </w:t>
            </w:r>
          </w:p>
          <w:p w:rsidR="00707CBE" w:rsidRP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wechselt die Belastung aller Teile zwischen </w:t>
            </w:r>
            <w:r w:rsidR="0055023F" w:rsidRPr="00707CBE">
              <w:rPr>
                <w:rFonts w:ascii="Arial" w:hAnsi="Arial"/>
                <w:b/>
                <w:i/>
                <w:sz w:val="20"/>
              </w:rPr>
              <w:t xml:space="preserve">Zug- und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 w:rsidRPr="00707CBE">
              <w:rPr>
                <w:rFonts w:ascii="Arial" w:hAnsi="Arial"/>
                <w:b/>
                <w:i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b/>
                <w:i/>
                <w:sz w:val="20"/>
              </w:rPr>
              <w:t>Druckspannung</w:t>
            </w:r>
            <w:r w:rsidR="0055023F" w:rsidRPr="00707CBE">
              <w:rPr>
                <w:rFonts w:ascii="Arial" w:hAnsi="Arial"/>
                <w:sz w:val="20"/>
              </w:rPr>
              <w:t xml:space="preserve">. Daher wurden alle Verbindungen </w:t>
            </w:r>
            <w:proofErr w:type="spellStart"/>
            <w:r w:rsidR="0055023F" w:rsidRPr="00707CBE">
              <w:rPr>
                <w:rFonts w:ascii="Arial" w:hAnsi="Arial"/>
                <w:b/>
                <w:i/>
                <w:sz w:val="20"/>
              </w:rPr>
              <w:t>vernie</w:t>
            </w:r>
            <w:proofErr w:type="spellEnd"/>
            <w:r w:rsidR="003D0E6E">
              <w:rPr>
                <w:rFonts w:ascii="Arial" w:hAnsi="Arial"/>
                <w:b/>
                <w:i/>
                <w:sz w:val="20"/>
              </w:rPr>
              <w:t>-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         </w:t>
            </w:r>
            <w:proofErr w:type="spellStart"/>
            <w:r w:rsidR="0055023F" w:rsidRPr="00707CBE">
              <w:rPr>
                <w:rFonts w:ascii="Arial" w:hAnsi="Arial"/>
                <w:b/>
                <w:i/>
                <w:sz w:val="20"/>
              </w:rPr>
              <w:t>tet</w:t>
            </w:r>
            <w:proofErr w:type="spellEnd"/>
            <w:r w:rsidR="0055023F" w:rsidRPr="00707CBE">
              <w:rPr>
                <w:rFonts w:ascii="Arial" w:hAnsi="Arial"/>
                <w:sz w:val="20"/>
              </w:rPr>
              <w:t xml:space="preserve">. Beim Einfahren in die Gondel passieren die Schiffe zwei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Tore. Das eine schliesst Wasser im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Fördertrog</w:t>
            </w:r>
            <w:r w:rsidR="0055023F" w:rsidRPr="00707CBE">
              <w:rPr>
                <w:rFonts w:ascii="Arial" w:hAnsi="Arial"/>
                <w:sz w:val="20"/>
              </w:rPr>
              <w:t xml:space="preserve"> ein, das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andere im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Kanal</w:t>
            </w:r>
            <w:r w:rsidR="0055023F" w:rsidRPr="00707CBE">
              <w:rPr>
                <w:rFonts w:ascii="Arial" w:hAnsi="Arial"/>
                <w:sz w:val="20"/>
              </w:rPr>
              <w:t xml:space="preserve">. Damit die Tröge immer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aufrecht</w:t>
            </w:r>
            <w:r w:rsidR="0055023F" w:rsidRPr="00707CBE">
              <w:rPr>
                <w:rFonts w:ascii="Arial" w:hAnsi="Arial"/>
                <w:sz w:val="20"/>
              </w:rPr>
              <w:t xml:space="preserve"> bleiben,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dürfen sie sich nicht mit dem Hebewerk drehen. In </w:t>
            </w:r>
            <w:proofErr w:type="spellStart"/>
            <w:r w:rsidR="0055023F" w:rsidRPr="00707CBE">
              <w:rPr>
                <w:rFonts w:ascii="Arial" w:hAnsi="Arial"/>
                <w:sz w:val="20"/>
              </w:rPr>
              <w:t>entge</w:t>
            </w:r>
            <w:proofErr w:type="spellEnd"/>
            <w:r w:rsidR="003D0E6E">
              <w:rPr>
                <w:rFonts w:ascii="Arial" w:hAnsi="Arial"/>
                <w:sz w:val="20"/>
              </w:rPr>
              <w:t>-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gengesetzter Richtung laufen sie frei auf Schienen. Die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Anwendung des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Archimedischen Prinzips</w:t>
            </w:r>
            <w:r w:rsidR="0055023F" w:rsidRPr="00707CBE">
              <w:rPr>
                <w:rFonts w:ascii="Arial" w:hAnsi="Arial"/>
                <w:sz w:val="20"/>
              </w:rPr>
              <w:t xml:space="preserve"> hilft, Energie zu </w:t>
            </w:r>
          </w:p>
          <w:p w:rsidR="00707CBE" w:rsidRPr="003D0E6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sparen. Das hineinfahrende Schiff verdrängt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 xml:space="preserve">das eigene </w:t>
            </w:r>
            <w:r w:rsidRPr="003D0E6E">
              <w:rPr>
                <w:rFonts w:ascii="Arial" w:hAnsi="Arial"/>
                <w:b/>
                <w:i/>
                <w:sz w:val="20"/>
              </w:rPr>
              <w:t xml:space="preserve">    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 w:rsidRPr="003D0E6E">
              <w:rPr>
                <w:rFonts w:ascii="Arial" w:hAnsi="Arial"/>
                <w:b/>
                <w:i/>
                <w:sz w:val="20"/>
              </w:rPr>
              <w:t xml:space="preserve">             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 xml:space="preserve">Gewicht </w:t>
            </w:r>
            <w:r w:rsidR="0055023F" w:rsidRPr="00707CBE">
              <w:rPr>
                <w:rFonts w:ascii="Arial" w:hAnsi="Arial"/>
                <w:sz w:val="20"/>
              </w:rPr>
              <w:t xml:space="preserve">an Wasser. So bleibt das Gesamtgeweicht immer </w:t>
            </w:r>
          </w:p>
          <w:p w:rsid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gleich</w:t>
            </w:r>
            <w:r w:rsidR="0055023F" w:rsidRPr="00707CBE">
              <w:rPr>
                <w:rFonts w:ascii="Arial" w:hAnsi="Arial"/>
                <w:sz w:val="20"/>
              </w:rPr>
              <w:t xml:space="preserve">. 10 hydraulische Motoren bewegen die 1800 Tonnen </w:t>
            </w:r>
          </w:p>
          <w:p w:rsidR="0055023F" w:rsidRPr="00707CBE" w:rsidRDefault="00707CBE" w:rsidP="005502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="0055023F" w:rsidRPr="00707CBE">
              <w:rPr>
                <w:rFonts w:ascii="Arial" w:hAnsi="Arial"/>
                <w:sz w:val="20"/>
              </w:rPr>
              <w:t xml:space="preserve">schwere Konstruktion. Dafür benötigen sie </w:t>
            </w:r>
            <w:r w:rsidR="0055023F" w:rsidRPr="003D0E6E">
              <w:rPr>
                <w:rFonts w:ascii="Arial" w:hAnsi="Arial"/>
                <w:b/>
                <w:i/>
                <w:sz w:val="20"/>
              </w:rPr>
              <w:t>18 kW</w:t>
            </w:r>
            <w:r w:rsidR="0055023F" w:rsidRPr="00707CBE">
              <w:rPr>
                <w:rFonts w:ascii="Arial" w:hAnsi="Arial"/>
                <w:sz w:val="20"/>
              </w:rPr>
              <w:t xml:space="preserve">. </w:t>
            </w:r>
          </w:p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55023F" w:rsidP="0055023F">
            <w:pPr>
              <w:pStyle w:val="Kopfzeile"/>
              <w:tabs>
                <w:tab w:val="clear" w:pos="4536"/>
                <w:tab w:val="clear" w:pos="9072"/>
                <w:tab w:val="left" w:pos="23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3F" w:rsidRDefault="0055023F">
      <w:r>
        <w:separator/>
      </w:r>
    </w:p>
  </w:endnote>
  <w:endnote w:type="continuationSeparator" w:id="0">
    <w:p w:rsidR="0055023F" w:rsidRDefault="005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7C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07CBE" w:rsidRPr="00707CB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C293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C2938" w:rsidRPr="009C293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3F" w:rsidRDefault="0055023F">
      <w:r>
        <w:separator/>
      </w:r>
    </w:p>
  </w:footnote>
  <w:footnote w:type="continuationSeparator" w:id="0">
    <w:p w:rsidR="0055023F" w:rsidRDefault="0055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029B9"/>
    <w:multiLevelType w:val="hybridMultilevel"/>
    <w:tmpl w:val="F3222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3F"/>
    <w:rsid w:val="00012008"/>
    <w:rsid w:val="0001758C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A7181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2E5BBB"/>
    <w:rsid w:val="002F7B23"/>
    <w:rsid w:val="00323D0D"/>
    <w:rsid w:val="00330A77"/>
    <w:rsid w:val="003429F6"/>
    <w:rsid w:val="003D0E6E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5023F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07CBE"/>
    <w:rsid w:val="00766C9D"/>
    <w:rsid w:val="007776A8"/>
    <w:rsid w:val="007B0B1A"/>
    <w:rsid w:val="008929D8"/>
    <w:rsid w:val="008C2425"/>
    <w:rsid w:val="00976744"/>
    <w:rsid w:val="0098167D"/>
    <w:rsid w:val="0098392B"/>
    <w:rsid w:val="009B2299"/>
    <w:rsid w:val="009C2938"/>
    <w:rsid w:val="009E4520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66736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Dropbox\technikwelten\Vorlagen%20Word%20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9337-50F5-4551-BB6D-A0ACB072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159</Words>
  <Characters>1193</Characters>
  <Application>Microsoft Office Word</Application>
  <DocSecurity>0</DocSecurity>
  <Lines>70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Technikwelten, Folge 5, Arbeitsblatt Lösungen</vt:lpstr>
    </vt:vector>
  </TitlesOfParts>
  <Company>SF Schweizer Fernsehen</Company>
  <LinksUpToDate>false</LinksUpToDate>
  <CharactersWithSpaces>1322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5, Arbeitsblatt Lösungen</dc:title>
  <dc:creator>hoegger</dc:creator>
  <cp:keywords>Schottland, Archimedisches Prinzip, Schleuse, Kanal, Auftrieb, Autounfall, Hydraulik, Rettung, Feuerwehr, Fallschirm</cp:keywords>
  <cp:lastModifiedBy>Bargetze, Sandra (SRF)</cp:lastModifiedBy>
  <cp:revision>9</cp:revision>
  <cp:lastPrinted>2010-07-26T14:15:00Z</cp:lastPrinted>
  <dcterms:created xsi:type="dcterms:W3CDTF">2012-09-05T13:56:00Z</dcterms:created>
  <dcterms:modified xsi:type="dcterms:W3CDTF">2013-06-03T12:12:00Z</dcterms:modified>
  <cp:category>Zuma Vorlage phe</cp:category>
</cp:coreProperties>
</file>