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497239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497239" w:rsidRDefault="008C2425" w:rsidP="00CB15CC">
            <w:pPr>
              <w:pStyle w:val="berschrift4"/>
              <w:jc w:val="right"/>
            </w:pPr>
          </w:p>
        </w:tc>
      </w:tr>
      <w:tr w:rsidR="005D7D38" w:rsidRPr="00497239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497239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497239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497239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497239" w:rsidRDefault="002D0E33" w:rsidP="00231129">
            <w:pPr>
              <w:pStyle w:val="berschrift4"/>
              <w:spacing w:after="40"/>
              <w:jc w:val="right"/>
            </w:pPr>
            <w:r w:rsidRPr="00497239">
              <w:t>Lösungen zum</w:t>
            </w:r>
            <w:r w:rsidRPr="00497239">
              <w:br/>
            </w:r>
            <w:r w:rsidR="00231129">
              <w:t>Arbeit</w:t>
            </w:r>
            <w:r w:rsidRPr="00497239">
              <w:t>sblatt</w:t>
            </w:r>
          </w:p>
        </w:tc>
      </w:tr>
      <w:tr w:rsidR="005D7D38" w:rsidRPr="00497239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497239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497239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497239" w:rsidRDefault="005D7D38" w:rsidP="00CB15CC">
            <w:pPr>
              <w:pStyle w:val="berschrift4"/>
            </w:pPr>
          </w:p>
        </w:tc>
      </w:tr>
      <w:tr w:rsidR="005D7D38" w:rsidRPr="00497239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497239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497239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D11FAA" w:rsidRPr="004972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D11FAA" w:rsidRPr="00497239" w:rsidRDefault="0049723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pict>
                <v:shape id="_x0000_i1026" type="#_x0000_t75" style="width:131.25pt;height:94.5pt">
                  <v:imagedata r:id="rId9" o:title="3537_img_bn_f1_christof_tachymeter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D11FAA" w:rsidRPr="00497239" w:rsidRDefault="00D11FA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D11FAA" w:rsidRPr="00497239" w:rsidRDefault="00D11FAA" w:rsidP="00C070FB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2624" w:type="dxa"/>
            <w:shd w:val="clear" w:color="auto" w:fill="C7C0B9"/>
          </w:tcPr>
          <w:p w:rsidR="00D11FAA" w:rsidRPr="00497239" w:rsidRDefault="00D11FAA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D11FAA" w:rsidRPr="004972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D11FAA" w:rsidRPr="00497239" w:rsidRDefault="00D11FA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D11FAA" w:rsidRPr="00497239" w:rsidRDefault="00D11FA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D11FAA" w:rsidRPr="00497239" w:rsidRDefault="00D11FAA" w:rsidP="00C070FB">
            <w:pPr>
              <w:rPr>
                <w:rFonts w:ascii="Arial" w:hAnsi="Arial"/>
                <w:b/>
                <w:bCs/>
                <w:sz w:val="26"/>
              </w:rPr>
            </w:pPr>
          </w:p>
          <w:p w:rsidR="00D11FAA" w:rsidRPr="00497239" w:rsidRDefault="00D11FAA" w:rsidP="00C070FB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497239">
              <w:rPr>
                <w:color w:val="auto"/>
                <w:sz w:val="26"/>
              </w:rPr>
              <w:t xml:space="preserve">Das will ich werden: </w:t>
            </w:r>
            <w:proofErr w:type="spellStart"/>
            <w:r w:rsidRPr="00497239">
              <w:rPr>
                <w:color w:val="auto"/>
                <w:sz w:val="26"/>
              </w:rPr>
              <w:t>Geomatiker</w:t>
            </w:r>
            <w:proofErr w:type="spellEnd"/>
          </w:p>
        </w:tc>
      </w:tr>
      <w:tr w:rsidR="00D11FAA" w:rsidRPr="004972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D11FAA" w:rsidRPr="00497239" w:rsidRDefault="00D11FA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D11FAA" w:rsidRPr="00497239" w:rsidRDefault="00D11FA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D11FAA" w:rsidRPr="00497239" w:rsidRDefault="00D11FAA" w:rsidP="00C070FB">
            <w:pPr>
              <w:rPr>
                <w:rFonts w:ascii="Arial" w:hAnsi="Arial"/>
                <w:sz w:val="20"/>
              </w:rPr>
            </w:pPr>
            <w:r w:rsidRPr="00497239">
              <w:rPr>
                <w:rFonts w:ascii="Arial" w:hAnsi="Arial"/>
                <w:sz w:val="20"/>
              </w:rPr>
              <w:t>Berufsbilder aus der Schweiz (58)</w:t>
            </w:r>
          </w:p>
          <w:p w:rsidR="00D11FAA" w:rsidRPr="00497239" w:rsidRDefault="00D11FAA" w:rsidP="00C070FB">
            <w:pPr>
              <w:rPr>
                <w:rFonts w:ascii="Arial" w:hAnsi="Arial"/>
                <w:sz w:val="20"/>
              </w:rPr>
            </w:pPr>
          </w:p>
          <w:p w:rsidR="00D11FAA" w:rsidRPr="00497239" w:rsidRDefault="00D11FAA" w:rsidP="00C070FB">
            <w:pPr>
              <w:rPr>
                <w:rFonts w:ascii="Arial" w:hAnsi="Arial"/>
                <w:sz w:val="20"/>
              </w:rPr>
            </w:pPr>
          </w:p>
          <w:p w:rsidR="00D11FAA" w:rsidRPr="00497239" w:rsidRDefault="00D11FAA" w:rsidP="00C070FB">
            <w:pPr>
              <w:rPr>
                <w:rFonts w:ascii="Arial" w:hAnsi="Arial"/>
                <w:highlight w:val="lightGray"/>
              </w:rPr>
            </w:pPr>
            <w:r w:rsidRPr="00497239">
              <w:rPr>
                <w:rFonts w:ascii="Arial" w:hAnsi="Arial"/>
                <w:sz w:val="20"/>
              </w:rPr>
              <w:t>14:45 Minuten</w:t>
            </w:r>
          </w:p>
        </w:tc>
      </w:tr>
    </w:tbl>
    <w:p w:rsidR="00480092" w:rsidRPr="004972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97239" w:rsidRPr="00497239" w:rsidTr="00A82058">
        <w:tc>
          <w:tcPr>
            <w:tcW w:w="2777" w:type="dxa"/>
          </w:tcPr>
          <w:p w:rsidR="00497239" w:rsidRPr="00497239" w:rsidRDefault="0049723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97239" w:rsidRPr="00497239" w:rsidRDefault="0049723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497239">
              <w:rPr>
                <w:rFonts w:ascii="Arial" w:hAnsi="Arial"/>
                <w:b/>
                <w:sz w:val="20"/>
              </w:rPr>
              <w:t>1. In welchem Lehrbetrieb arbeitet Christof?</w:t>
            </w: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497239">
              <w:rPr>
                <w:rFonts w:ascii="Arial" w:hAnsi="Arial"/>
                <w:sz w:val="20"/>
              </w:rPr>
              <w:t>Vermessungsbüro RSW AG in Lyss</w:t>
            </w: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497239">
              <w:rPr>
                <w:rFonts w:ascii="Arial" w:hAnsi="Arial"/>
                <w:b/>
                <w:sz w:val="20"/>
              </w:rPr>
              <w:t xml:space="preserve">2. Welches sind die wichtigsten Tätigkeiten von </w:t>
            </w:r>
            <w:proofErr w:type="spellStart"/>
            <w:r w:rsidRPr="00497239">
              <w:rPr>
                <w:rFonts w:ascii="Arial" w:hAnsi="Arial"/>
                <w:b/>
                <w:sz w:val="20"/>
              </w:rPr>
              <w:t>Geomatikern</w:t>
            </w:r>
            <w:proofErr w:type="spellEnd"/>
            <w:r w:rsidRPr="00497239">
              <w:rPr>
                <w:rFonts w:ascii="Arial" w:hAnsi="Arial"/>
                <w:b/>
                <w:sz w:val="20"/>
              </w:rPr>
              <w:t>?</w:t>
            </w: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497239">
              <w:rPr>
                <w:rFonts w:ascii="Arial" w:hAnsi="Arial"/>
                <w:sz w:val="20"/>
              </w:rPr>
              <w:t>Im Freien vermessen, Messdaten am PC weiterverarbeiten, Kunde</w:t>
            </w:r>
            <w:r w:rsidRPr="00497239">
              <w:rPr>
                <w:rFonts w:ascii="Arial" w:hAnsi="Arial"/>
                <w:sz w:val="20"/>
              </w:rPr>
              <w:t>n</w:t>
            </w:r>
            <w:r w:rsidRPr="00497239">
              <w:rPr>
                <w:rFonts w:ascii="Arial" w:hAnsi="Arial"/>
                <w:sz w:val="20"/>
              </w:rPr>
              <w:t>fragen beantworten, Stromleitungen nachführen, Grundbuchdaten aktuell halten</w:t>
            </w: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497239">
              <w:rPr>
                <w:rFonts w:ascii="Arial" w:hAnsi="Arial"/>
                <w:b/>
                <w:sz w:val="20"/>
              </w:rPr>
              <w:t xml:space="preserve">3. Welches sind wichtige Voraussetzungen, um </w:t>
            </w:r>
            <w:proofErr w:type="spellStart"/>
            <w:r w:rsidRPr="00497239">
              <w:rPr>
                <w:rFonts w:ascii="Arial" w:hAnsi="Arial"/>
                <w:b/>
                <w:sz w:val="20"/>
              </w:rPr>
              <w:t>GeomatikerIn</w:t>
            </w:r>
            <w:proofErr w:type="spellEnd"/>
            <w:r w:rsidRPr="00497239">
              <w:rPr>
                <w:rFonts w:ascii="Arial" w:hAnsi="Arial"/>
                <w:b/>
                <w:sz w:val="20"/>
              </w:rPr>
              <w:t xml:space="preserve"> zu werden?</w:t>
            </w: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497239">
              <w:rPr>
                <w:rFonts w:ascii="Arial" w:hAnsi="Arial"/>
                <w:sz w:val="20"/>
              </w:rPr>
              <w:t>Freude an Mathematik, Geometrie, Informatik und Genauigkeit</w:t>
            </w: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497239">
              <w:rPr>
                <w:rFonts w:ascii="Arial" w:hAnsi="Arial"/>
                <w:b/>
                <w:sz w:val="20"/>
              </w:rPr>
              <w:t>4. In welchem Lehrjahr ist Christof? Wie viel verdient er?</w:t>
            </w: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497239">
              <w:rPr>
                <w:rFonts w:ascii="Arial" w:hAnsi="Arial"/>
                <w:sz w:val="20"/>
              </w:rPr>
              <w:t>Drittes Lehrjahr, 900 Franken pro Monat</w:t>
            </w: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497239">
              <w:rPr>
                <w:rFonts w:ascii="Arial" w:hAnsi="Arial"/>
                <w:b/>
                <w:sz w:val="20"/>
              </w:rPr>
              <w:t>5. Was weisst du über die Ausbildung?</w:t>
            </w: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497239">
              <w:rPr>
                <w:rFonts w:ascii="Arial" w:hAnsi="Arial"/>
                <w:sz w:val="20"/>
              </w:rPr>
              <w:t>Dauer: vier Jahre, jedes Jahr zehn Wochen Berufsschule in Zürich, erfordert genaues, konzentriertes Arbeiten, Arbeiten sowohl im Freien als auch im Büro, Teamfähigkeit ist gefragt.</w:t>
            </w: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497239">
              <w:rPr>
                <w:rFonts w:ascii="Arial" w:hAnsi="Arial"/>
                <w:b/>
                <w:sz w:val="20"/>
              </w:rPr>
              <w:t xml:space="preserve">6. In welchem Fach lernen die </w:t>
            </w:r>
            <w:proofErr w:type="spellStart"/>
            <w:r w:rsidRPr="00497239">
              <w:rPr>
                <w:rFonts w:ascii="Arial" w:hAnsi="Arial"/>
                <w:b/>
                <w:sz w:val="20"/>
              </w:rPr>
              <w:t>GeomatikerInnen</w:t>
            </w:r>
            <w:proofErr w:type="spellEnd"/>
            <w:r w:rsidRPr="00497239">
              <w:rPr>
                <w:rFonts w:ascii="Arial" w:hAnsi="Arial"/>
                <w:b/>
                <w:sz w:val="20"/>
              </w:rPr>
              <w:t>, den Einfluss der Erdkrümmung auf die Messdaten zu berechnen?</w:t>
            </w: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497239">
              <w:rPr>
                <w:rFonts w:ascii="Arial" w:hAnsi="Arial"/>
                <w:sz w:val="20"/>
              </w:rPr>
              <w:t>Vermessungskunde</w:t>
            </w: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497239">
              <w:rPr>
                <w:rFonts w:ascii="Arial" w:hAnsi="Arial"/>
                <w:b/>
                <w:sz w:val="20"/>
              </w:rPr>
              <w:t>7. Nenne Sonnen- und Schattenseiten des Berufs.</w:t>
            </w: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497239">
              <w:rPr>
                <w:rFonts w:ascii="Arial" w:hAnsi="Arial"/>
                <w:sz w:val="20"/>
              </w:rPr>
              <w:t>Arbeit sowohl im Freien wie auch drinnen, Fehlerrisiko beim Ve</w:t>
            </w:r>
            <w:r w:rsidRPr="00497239">
              <w:rPr>
                <w:rFonts w:ascii="Arial" w:hAnsi="Arial"/>
                <w:sz w:val="20"/>
              </w:rPr>
              <w:t>r</w:t>
            </w:r>
            <w:r w:rsidRPr="00497239">
              <w:rPr>
                <w:rFonts w:ascii="Arial" w:hAnsi="Arial"/>
                <w:sz w:val="20"/>
              </w:rPr>
              <w:t>messen, grosse Abstände zwischen den Schulblöcken, Gefahr des Vergessens, zum Teil ein weiter Schulweg</w:t>
            </w: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497239">
              <w:rPr>
                <w:rFonts w:ascii="Arial" w:hAnsi="Arial"/>
                <w:b/>
                <w:sz w:val="20"/>
              </w:rPr>
              <w:t>8. Welche Weiterbildungsmöglichkeiten bietet der Beruf?</w:t>
            </w: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proofErr w:type="spellStart"/>
            <w:r w:rsidRPr="00497239">
              <w:rPr>
                <w:rFonts w:ascii="Arial" w:hAnsi="Arial"/>
                <w:sz w:val="20"/>
              </w:rPr>
              <w:t>Geomatik</w:t>
            </w:r>
            <w:proofErr w:type="spellEnd"/>
            <w:r w:rsidRPr="00497239">
              <w:rPr>
                <w:rFonts w:ascii="Arial" w:hAnsi="Arial"/>
                <w:sz w:val="20"/>
              </w:rPr>
              <w:t xml:space="preserve">-Ingenieur, Arbeit beim Unfallfotodienst der Polizei, </w:t>
            </w:r>
            <w:proofErr w:type="spellStart"/>
            <w:r w:rsidRPr="00497239">
              <w:rPr>
                <w:rFonts w:ascii="Arial" w:hAnsi="Arial"/>
                <w:sz w:val="20"/>
              </w:rPr>
              <w:t>B</w:t>
            </w:r>
            <w:r w:rsidRPr="00497239">
              <w:rPr>
                <w:rFonts w:ascii="Arial" w:hAnsi="Arial"/>
                <w:sz w:val="20"/>
              </w:rPr>
              <w:t>e</w:t>
            </w:r>
            <w:r w:rsidRPr="00497239">
              <w:rPr>
                <w:rFonts w:ascii="Arial" w:hAnsi="Arial"/>
                <w:sz w:val="20"/>
              </w:rPr>
              <w:t>rufsmatura</w:t>
            </w:r>
            <w:proofErr w:type="spellEnd"/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497239">
              <w:rPr>
                <w:rFonts w:ascii="Arial" w:hAnsi="Arial"/>
                <w:b/>
                <w:sz w:val="20"/>
              </w:rPr>
              <w:t>9. Was macht Christof in seiner Freizeit?</w:t>
            </w: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497239">
              <w:rPr>
                <w:rFonts w:ascii="Arial" w:hAnsi="Arial"/>
                <w:sz w:val="20"/>
              </w:rPr>
              <w:t>Er pilotiert selber ein Segelflugzeug. Er ist Mitglied der Segelflu</w:t>
            </w:r>
            <w:r w:rsidRPr="00497239">
              <w:rPr>
                <w:rFonts w:ascii="Arial" w:hAnsi="Arial"/>
                <w:sz w:val="20"/>
              </w:rPr>
              <w:t>g</w:t>
            </w:r>
            <w:r w:rsidRPr="00497239">
              <w:rPr>
                <w:rFonts w:ascii="Arial" w:hAnsi="Arial"/>
                <w:sz w:val="20"/>
              </w:rPr>
              <w:t>gruppe Solothurn.</w:t>
            </w:r>
          </w:p>
          <w:p w:rsidR="00497239" w:rsidRPr="00497239" w:rsidRDefault="00497239" w:rsidP="00C070F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497239" w:rsidRPr="00497239" w:rsidRDefault="00497239" w:rsidP="00497239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497239">
              <w:rPr>
                <w:rFonts w:ascii="Arial" w:hAnsi="Arial"/>
                <w:b/>
                <w:sz w:val="20"/>
              </w:rPr>
              <w:t xml:space="preserve">10. – 12. </w:t>
            </w:r>
          </w:p>
          <w:p w:rsidR="00497239" w:rsidRPr="00497239" w:rsidRDefault="00497239" w:rsidP="00C070FB">
            <w:pPr>
              <w:pStyle w:val="Default"/>
              <w:tabs>
                <w:tab w:val="left" w:pos="397"/>
              </w:tabs>
              <w:rPr>
                <w:color w:val="auto"/>
                <w:sz w:val="20"/>
              </w:rPr>
            </w:pPr>
            <w:r w:rsidRPr="00497239">
              <w:rPr>
                <w:color w:val="auto"/>
                <w:sz w:val="20"/>
              </w:rPr>
              <w:t>Individuelle Antwort</w:t>
            </w:r>
          </w:p>
        </w:tc>
      </w:tr>
      <w:tr w:rsidR="00480092" w:rsidRPr="00497239" w:rsidTr="00A82058">
        <w:tc>
          <w:tcPr>
            <w:tcW w:w="2777" w:type="dxa"/>
          </w:tcPr>
          <w:p w:rsidR="00480092" w:rsidRPr="00497239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497239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Pr="00497239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497239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497239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B" w:rsidRDefault="0096602B">
      <w:r>
        <w:separator/>
      </w:r>
    </w:p>
  </w:endnote>
  <w:endnote w:type="continuationSeparator" w:id="0">
    <w:p w:rsidR="0096602B" w:rsidRDefault="0096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C57DD6">
      <w:tc>
        <w:tcPr>
          <w:tcW w:w="2777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060190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231129">
            <w:rPr>
              <w:rFonts w:ascii="Arial" w:hAnsi="Arial"/>
              <w:b/>
              <w:noProof/>
              <w:color w:val="FFFFFF"/>
              <w:sz w:val="16"/>
              <w:szCs w:val="16"/>
            </w:rPr>
            <w:t>15.06.2012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2D0E33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2D0E33" w:rsidRPr="002D0E33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094BF5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094BF5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3112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231129" w:rsidRPr="00231129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B" w:rsidRDefault="0096602B">
      <w:r>
        <w:separator/>
      </w:r>
    </w:p>
  </w:footnote>
  <w:footnote w:type="continuationSeparator" w:id="0">
    <w:p w:rsidR="0096602B" w:rsidRDefault="00966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C57DD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86C9A"/>
    <w:rsid w:val="00094BF5"/>
    <w:rsid w:val="000B73FE"/>
    <w:rsid w:val="00143CB8"/>
    <w:rsid w:val="001467F6"/>
    <w:rsid w:val="00166279"/>
    <w:rsid w:val="001B3C76"/>
    <w:rsid w:val="00213E85"/>
    <w:rsid w:val="00231129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4293F"/>
    <w:rsid w:val="00480092"/>
    <w:rsid w:val="00485C23"/>
    <w:rsid w:val="00497239"/>
    <w:rsid w:val="004B6E8A"/>
    <w:rsid w:val="004D49D5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66C9D"/>
    <w:rsid w:val="007776A8"/>
    <w:rsid w:val="007B0B1A"/>
    <w:rsid w:val="008C2425"/>
    <w:rsid w:val="0096602B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070FB"/>
    <w:rsid w:val="00C15202"/>
    <w:rsid w:val="00C33582"/>
    <w:rsid w:val="00C57DD6"/>
    <w:rsid w:val="00C712A2"/>
    <w:rsid w:val="00CB15CC"/>
    <w:rsid w:val="00CE62FC"/>
    <w:rsid w:val="00D06954"/>
    <w:rsid w:val="00D11FAA"/>
    <w:rsid w:val="00D34455"/>
    <w:rsid w:val="00D412CB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D11FAA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497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96E4-DF97-4AA3-8186-C26AFA04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F7F2DFE5.dotm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2010-07-26T13:15:00Z</cp:lastPrinted>
  <dcterms:created xsi:type="dcterms:W3CDTF">2012-06-15T12:06:00Z</dcterms:created>
  <dcterms:modified xsi:type="dcterms:W3CDTF">2012-06-15T12:06:00Z</dcterms:modified>
  <cp:category>Zuma Vorlage phe</cp:category>
</cp:coreProperties>
</file>