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3F1669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3F166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8E025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8E0253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F166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F1669" w:rsidRDefault="003F166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3F1669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alt="3552_img_bn_f1_milena_steiner" style="width:131.25pt;height:94.5pt;visibility:visible">
                  <v:imagedata r:id="rId9" o:title="3552_img_bn_f1_milena_steiner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3F1669" w:rsidRDefault="003F166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3F1669" w:rsidRPr="00AC25C1" w:rsidRDefault="003F1669" w:rsidP="000A6BD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3F1669" w:rsidRPr="00AC25C1" w:rsidRDefault="003F1669" w:rsidP="000A6BDB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F166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F1669" w:rsidRDefault="003F166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F1669" w:rsidRDefault="003F166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F1669" w:rsidRDefault="003F1669" w:rsidP="000A6B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6"/>
                <w:szCs w:val="26"/>
              </w:rPr>
            </w:pPr>
            <w:r w:rsidRPr="00AC25C1">
              <w:rPr>
                <w:rFonts w:ascii="Arial" w:hAnsi="Arial"/>
                <w:b/>
                <w:sz w:val="26"/>
                <w:szCs w:val="26"/>
              </w:rPr>
              <w:t>Das will ich werden:</w:t>
            </w:r>
          </w:p>
          <w:p w:rsidR="003F1669" w:rsidRPr="00AC25C1" w:rsidRDefault="003F1669" w:rsidP="000A6BDB">
            <w:pPr>
              <w:pStyle w:val="Kopfzeile"/>
              <w:tabs>
                <w:tab w:val="left" w:pos="708"/>
              </w:tabs>
              <w:rPr>
                <w:sz w:val="26"/>
                <w:highlight w:val="lightGray"/>
              </w:rPr>
            </w:pPr>
            <w:r w:rsidRPr="00AC25C1">
              <w:rPr>
                <w:rFonts w:ascii="Arial" w:hAnsi="Arial"/>
                <w:b/>
                <w:sz w:val="26"/>
                <w:szCs w:val="26"/>
              </w:rPr>
              <w:t xml:space="preserve">Fachfrau Betreuung </w:t>
            </w:r>
            <w:r>
              <w:rPr>
                <w:rFonts w:ascii="Arial" w:hAnsi="Arial"/>
                <w:b/>
                <w:sz w:val="26"/>
                <w:szCs w:val="26"/>
              </w:rPr>
              <w:t>(</w:t>
            </w:r>
            <w:r w:rsidRPr="00AC25C1">
              <w:rPr>
                <w:rFonts w:ascii="Arial" w:hAnsi="Arial"/>
                <w:b/>
                <w:sz w:val="26"/>
                <w:szCs w:val="26"/>
              </w:rPr>
              <w:t>Kinder</w:t>
            </w:r>
            <w:r>
              <w:rPr>
                <w:rFonts w:ascii="Arial" w:hAnsi="Arial"/>
                <w:b/>
                <w:sz w:val="26"/>
                <w:szCs w:val="26"/>
              </w:rPr>
              <w:t>)</w:t>
            </w:r>
          </w:p>
        </w:tc>
      </w:tr>
      <w:tr w:rsidR="003F166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F1669" w:rsidRDefault="003F166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F1669" w:rsidRDefault="003F166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F1669" w:rsidRPr="00AC25C1" w:rsidRDefault="003F1669" w:rsidP="000A6BDB">
            <w:pPr>
              <w:rPr>
                <w:rFonts w:ascii="Arial" w:hAnsi="Arial"/>
                <w:sz w:val="20"/>
              </w:rPr>
            </w:pPr>
            <w:r w:rsidRPr="00AC25C1">
              <w:rPr>
                <w:rFonts w:ascii="Arial" w:hAnsi="Arial"/>
                <w:sz w:val="20"/>
              </w:rPr>
              <w:t>Berufsbilder aus der Schweiz (</w:t>
            </w:r>
            <w:r>
              <w:rPr>
                <w:rFonts w:ascii="Arial" w:hAnsi="Arial"/>
                <w:sz w:val="20"/>
              </w:rPr>
              <w:t>65</w:t>
            </w:r>
            <w:r w:rsidRPr="00AC25C1">
              <w:rPr>
                <w:rFonts w:ascii="Arial" w:hAnsi="Arial"/>
                <w:sz w:val="20"/>
              </w:rPr>
              <w:t>)</w:t>
            </w:r>
          </w:p>
          <w:p w:rsidR="003F1669" w:rsidRPr="00AC25C1" w:rsidRDefault="003F1669" w:rsidP="000A6BDB">
            <w:pPr>
              <w:rPr>
                <w:rFonts w:ascii="Arial" w:hAnsi="Arial"/>
                <w:sz w:val="20"/>
              </w:rPr>
            </w:pPr>
          </w:p>
          <w:p w:rsidR="003F1669" w:rsidRPr="00AC25C1" w:rsidRDefault="003F1669" w:rsidP="000A6BDB">
            <w:pPr>
              <w:rPr>
                <w:rFonts w:ascii="Arial" w:hAnsi="Arial"/>
                <w:sz w:val="20"/>
              </w:rPr>
            </w:pPr>
          </w:p>
          <w:p w:rsidR="003F1669" w:rsidRPr="00AC25C1" w:rsidRDefault="003F1669" w:rsidP="000A6BD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15:00</w:t>
            </w:r>
            <w:r w:rsidRPr="00AC25C1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AB4C61" w:rsidTr="00A82058">
        <w:tc>
          <w:tcPr>
            <w:tcW w:w="2777" w:type="dxa"/>
          </w:tcPr>
          <w:p w:rsidR="00AB4C61" w:rsidRDefault="00AB4C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AB4C61" w:rsidRDefault="00AB4C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Wie heisst die Kinderkrippe, in der Milena Steiner ihre Au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bildung macht?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Kinderkrippe </w:t>
            </w:r>
            <w:proofErr w:type="spellStart"/>
            <w:r>
              <w:rPr>
                <w:rFonts w:ascii="Arial" w:hAnsi="Arial"/>
                <w:sz w:val="20"/>
              </w:rPr>
              <w:t>Frohheim</w:t>
            </w:r>
            <w:proofErr w:type="spellEnd"/>
            <w:r>
              <w:rPr>
                <w:rFonts w:ascii="Arial" w:hAnsi="Arial"/>
                <w:sz w:val="20"/>
              </w:rPr>
              <w:t xml:space="preserve"> in Luzern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Für wie viele Stunden bleibt die vierjährige Laura zweimal pro Woche in der Kinderkrippe?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Neun Stunden; Laura bekommt dort auch das Mittagessen.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Wer hat manchmal Mühe damit, dass das Kind den ganzen Tag in der Krippe bleiben muss?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Kind oder die Eltern. Der Abschie</w:t>
            </w:r>
            <w:r w:rsidR="000D37AD">
              <w:rPr>
                <w:rFonts w:ascii="Arial" w:hAnsi="Arial"/>
                <w:sz w:val="20"/>
              </w:rPr>
              <w:t>d kann deshalb tränenreich,</w:t>
            </w:r>
            <w:r>
              <w:rPr>
                <w:rFonts w:ascii="Arial" w:hAnsi="Arial"/>
                <w:sz w:val="20"/>
              </w:rPr>
              <w:t xml:space="preserve"> unruhig, </w:t>
            </w:r>
            <w:r w:rsidR="000D37AD">
              <w:rPr>
                <w:rFonts w:ascii="Arial" w:hAnsi="Arial"/>
                <w:sz w:val="20"/>
              </w:rPr>
              <w:t xml:space="preserve">oder </w:t>
            </w:r>
            <w:r>
              <w:rPr>
                <w:rFonts w:ascii="Arial" w:hAnsi="Arial"/>
                <w:sz w:val="20"/>
              </w:rPr>
              <w:t>stressig</w:t>
            </w:r>
            <w:r w:rsidR="000D37AD">
              <w:rPr>
                <w:rFonts w:ascii="Arial" w:hAnsi="Arial"/>
                <w:sz w:val="20"/>
              </w:rPr>
              <w:t xml:space="preserve"> sein</w:t>
            </w:r>
            <w:r>
              <w:rPr>
                <w:rFonts w:ascii="Arial" w:hAnsi="Arial"/>
                <w:sz w:val="20"/>
              </w:rPr>
              <w:t>.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Milena ist bereits zwanzig Jahre alt. Was machte sie nach Abschluss der Oberstufe?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ersten Jahr war sie Au-pair-Girl im Welschland. Im zweiten Jahr machte sie ein Praktikum in einer anderen Kinderkrippe. Ohne Pra</w:t>
            </w:r>
            <w:r>
              <w:rPr>
                <w:rFonts w:ascii="Arial" w:hAnsi="Arial"/>
                <w:sz w:val="20"/>
              </w:rPr>
              <w:t>k</w:t>
            </w:r>
            <w:r>
              <w:rPr>
                <w:rFonts w:ascii="Arial" w:hAnsi="Arial"/>
                <w:sz w:val="20"/>
              </w:rPr>
              <w:t xml:space="preserve">tikum ist es schwierig, eine </w:t>
            </w:r>
            <w:proofErr w:type="spellStart"/>
            <w:r>
              <w:rPr>
                <w:rFonts w:ascii="Arial" w:hAnsi="Arial"/>
                <w:sz w:val="20"/>
              </w:rPr>
              <w:t>Fabe</w:t>
            </w:r>
            <w:proofErr w:type="spellEnd"/>
            <w:r>
              <w:rPr>
                <w:rFonts w:ascii="Arial" w:hAnsi="Arial"/>
                <w:sz w:val="20"/>
              </w:rPr>
              <w:t>-Lehrstelle zu finden.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Zähle einige Unterrichtsfächer aus der Berufsschule auf!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Wirtschaft, Gesellschaft, Deutsch, Pädagogik, Psychologie, Hau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wirtschaft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6. Welche Tätigkeiten einer </w:t>
            </w:r>
            <w:proofErr w:type="spellStart"/>
            <w:r>
              <w:rPr>
                <w:rFonts w:ascii="Arial" w:hAnsi="Arial"/>
                <w:b/>
                <w:sz w:val="20"/>
              </w:rPr>
              <w:t>Fabe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werden im Film gezeigt oder erwähnt? Zähle einige davon auf!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Betreuung auf dem Spielplatz, Kinder in Empfang nehmen, Kontakt mit den Eltern; Rituale wie Singen, Vorlesen, gemeinsames Essen; Kinder beobachten, Elterngespräche führen, </w:t>
            </w:r>
            <w:proofErr w:type="spellStart"/>
            <w:r>
              <w:rPr>
                <w:rFonts w:ascii="Arial" w:hAnsi="Arial"/>
                <w:sz w:val="20"/>
              </w:rPr>
              <w:t>Ämtliplan</w:t>
            </w:r>
            <w:proofErr w:type="spellEnd"/>
            <w:r>
              <w:rPr>
                <w:rFonts w:ascii="Arial" w:hAnsi="Arial"/>
                <w:sz w:val="20"/>
              </w:rPr>
              <w:t xml:space="preserve"> erstellen, spazieren gehen, Wäsche machen, Team-Tagebuch führen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Welche Belastungen muss eine </w:t>
            </w:r>
            <w:proofErr w:type="spellStart"/>
            <w:r>
              <w:rPr>
                <w:rFonts w:ascii="Arial" w:hAnsi="Arial"/>
                <w:b/>
                <w:sz w:val="20"/>
              </w:rPr>
              <w:t>Fabe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in ihrem Beruf ausha</w:t>
            </w:r>
            <w:r>
              <w:rPr>
                <w:rFonts w:ascii="Arial" w:hAnsi="Arial"/>
                <w:b/>
                <w:sz w:val="20"/>
              </w:rPr>
              <w:t>l</w:t>
            </w:r>
            <w:r>
              <w:rPr>
                <w:rFonts w:ascii="Arial" w:hAnsi="Arial"/>
                <w:b/>
                <w:sz w:val="20"/>
              </w:rPr>
              <w:t xml:space="preserve">ten können? 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Kinder, die Heimweh oder andere Probleme haben; Streitereien, Unfälle und Verletzungen; Konflikte mit Eltern oder im Team, Ve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antwortung in Stress-Situationen tragen; keine «Durchhänger» h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ben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Welche Fähigkeiten muss eine </w:t>
            </w:r>
            <w:proofErr w:type="spellStart"/>
            <w:r>
              <w:rPr>
                <w:rFonts w:ascii="Arial" w:hAnsi="Arial"/>
                <w:b/>
                <w:sz w:val="20"/>
              </w:rPr>
              <w:t>Fabe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mitbringen?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Sie muss kontaktfreudig, offen, ehrlich, selbständig, teamfähig, kre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tiv, ausgeglichen und belastbar sein.</w:t>
            </w: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 xml:space="preserve">9. Überlege dir die schönen Seiten des Berufs und notiere sie! </w:t>
            </w:r>
            <w:r>
              <w:rPr>
                <w:rFonts w:ascii="Arial" w:hAnsi="Arial"/>
                <w:sz w:val="20"/>
              </w:rPr>
              <w:t>Umgang mit Kindern und Erwachsenen, selbständig arbeiten, kreativ sein, Dankbarkeit von Kindern und Eltern</w:t>
            </w:r>
          </w:p>
          <w:p w:rsidR="00AB4C61" w:rsidRPr="00AB4C61" w:rsidRDefault="00AB4C61" w:rsidP="000A6BD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  <w:p w:rsidR="00AB4C61" w:rsidRDefault="00AB4C61" w:rsidP="000A6BDB">
            <w:pPr>
              <w:pStyle w:val="Kopfzeile"/>
              <w:tabs>
                <w:tab w:val="left" w:pos="0"/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Würde dir dieser Beruf gefallen? Warum? Warum nicht?</w:t>
            </w:r>
          </w:p>
          <w:p w:rsidR="00AB4C61" w:rsidRPr="00AB4C61" w:rsidRDefault="00AB4C61" w:rsidP="000A6BDB">
            <w:pPr>
              <w:pStyle w:val="Kopfzeile"/>
              <w:tabs>
                <w:tab w:val="left" w:pos="0"/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</w:tbl>
    <w:p w:rsidR="00B0394F" w:rsidRPr="00AB4C61" w:rsidRDefault="00B0394F" w:rsidP="00AB4C61">
      <w:pPr>
        <w:pStyle w:val="Kopfzeile"/>
        <w:tabs>
          <w:tab w:val="clear" w:pos="4536"/>
          <w:tab w:val="clear" w:pos="9072"/>
        </w:tabs>
        <w:rPr>
          <w:rFonts w:ascii="Arial" w:hAnsi="Arial"/>
          <w:sz w:val="10"/>
          <w:szCs w:val="10"/>
        </w:rPr>
      </w:pPr>
    </w:p>
    <w:sectPr w:rsidR="00B0394F" w:rsidRPr="00AB4C61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7F" w:rsidRDefault="002C687F">
      <w:r>
        <w:separator/>
      </w:r>
    </w:p>
  </w:endnote>
  <w:endnote w:type="continuationSeparator" w:id="0">
    <w:p w:rsidR="002C687F" w:rsidRDefault="002C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0A6BDB">
      <w:tc>
        <w:tcPr>
          <w:tcW w:w="2777" w:type="dxa"/>
        </w:tcPr>
        <w:p w:rsidR="00F92083" w:rsidRDefault="00F92083" w:rsidP="000A6BD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0A6BD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6F7847" w:rsidP="000A6BD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8E0253">
            <w:rPr>
              <w:rFonts w:ascii="Arial" w:hAnsi="Arial"/>
              <w:b/>
              <w:noProof/>
              <w:color w:val="FFFFFF"/>
              <w:sz w:val="16"/>
              <w:szCs w:val="16"/>
            </w:rPr>
            <w:t>15.06.2012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0A6BDB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6F7847" w:rsidP="000A6BD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0A5F6F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0A5F6F" w:rsidRPr="000A5F6F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3634"/>
      <w:gridCol w:w="799"/>
      <w:gridCol w:w="1825"/>
    </w:tblGrid>
    <w:tr w:rsidR="00F92083" w:rsidRPr="005A0F97" w:rsidTr="000A5F6F">
      <w:tc>
        <w:tcPr>
          <w:tcW w:w="2777" w:type="dxa"/>
        </w:tcPr>
        <w:p w:rsidR="00F92083" w:rsidRPr="005A0F97" w:rsidRDefault="00F92083" w:rsidP="000A6BD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0A6BD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634" w:type="dxa"/>
          <w:shd w:val="clear" w:color="auto" w:fill="C7C0B9"/>
          <w:vAlign w:val="center"/>
        </w:tcPr>
        <w:p w:rsidR="00F92083" w:rsidRPr="005A0F97" w:rsidRDefault="000A5F6F" w:rsidP="000A6BD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799" w:type="dxa"/>
          <w:shd w:val="clear" w:color="auto" w:fill="C7C0B9"/>
          <w:vAlign w:val="center"/>
        </w:tcPr>
        <w:p w:rsidR="00F92083" w:rsidRPr="005A0F97" w:rsidRDefault="00F92083" w:rsidP="000A6BDB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6F7847" w:rsidP="000A6BD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E025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E0253" w:rsidRPr="008E025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7F" w:rsidRDefault="002C687F">
      <w:r>
        <w:separator/>
      </w:r>
    </w:p>
  </w:footnote>
  <w:footnote w:type="continuationSeparator" w:id="0">
    <w:p w:rsidR="002C687F" w:rsidRDefault="002C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3F1669" w:rsidP="00143CB8">
          <w:pPr>
            <w:ind w:left="708" w:hanging="708"/>
            <w:rPr>
              <w:rFonts w:ascii="Arial" w:hAnsi="Arial"/>
              <w:sz w:val="26"/>
            </w:rPr>
          </w:pPr>
          <w:r w:rsidRPr="003F1669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0A6BDB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5561"/>
    <w:rsid w:val="00086C9A"/>
    <w:rsid w:val="000A5F6F"/>
    <w:rsid w:val="000A6BDB"/>
    <w:rsid w:val="000B73FE"/>
    <w:rsid w:val="000D37AD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C687F"/>
    <w:rsid w:val="002D0E33"/>
    <w:rsid w:val="00323D0D"/>
    <w:rsid w:val="00330A77"/>
    <w:rsid w:val="003429F6"/>
    <w:rsid w:val="003F1669"/>
    <w:rsid w:val="0044293F"/>
    <w:rsid w:val="00456554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6F7847"/>
    <w:rsid w:val="0070285A"/>
    <w:rsid w:val="00766C9D"/>
    <w:rsid w:val="007776A8"/>
    <w:rsid w:val="007B0B1A"/>
    <w:rsid w:val="008C2425"/>
    <w:rsid w:val="008E0253"/>
    <w:rsid w:val="00976744"/>
    <w:rsid w:val="0098167D"/>
    <w:rsid w:val="0098392B"/>
    <w:rsid w:val="009B2299"/>
    <w:rsid w:val="00A120DD"/>
    <w:rsid w:val="00A427DC"/>
    <w:rsid w:val="00A82058"/>
    <w:rsid w:val="00A97938"/>
    <w:rsid w:val="00AB4C61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6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6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A253-9273-419A-9C3F-3A59B908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51C172F6.dotm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2010-07-26T14:15:00Z</cp:lastPrinted>
  <dcterms:created xsi:type="dcterms:W3CDTF">2012-06-15T13:09:00Z</dcterms:created>
  <dcterms:modified xsi:type="dcterms:W3CDTF">2012-06-15T13:09:00Z</dcterms:modified>
  <cp:category>Zuma Vorlage phe</cp:category>
</cp:coreProperties>
</file>