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E75" w:rsidRDefault="000D2E75" w:rsidP="00C171B5">
      <w:pPr>
        <w:pStyle w:val="Kopfzeile"/>
        <w:tabs>
          <w:tab w:val="clear" w:pos="4536"/>
          <w:tab w:val="clear" w:pos="9072"/>
        </w:tabs>
        <w:rPr>
          <w:rFonts w:ascii="Arial" w:hAnsi="Arial"/>
          <w:b/>
          <w:szCs w:val="28"/>
        </w:rPr>
      </w:pPr>
      <w:bookmarkStart w:id="0" w:name="_GoBack"/>
      <w:bookmarkEnd w:id="0"/>
    </w:p>
    <w:p w:rsidR="00C171B5" w:rsidRPr="00323129" w:rsidRDefault="00C171B5" w:rsidP="000D2E75">
      <w:pPr>
        <w:pStyle w:val="Kopfzeile"/>
        <w:tabs>
          <w:tab w:val="clear" w:pos="4536"/>
          <w:tab w:val="clear" w:pos="9072"/>
        </w:tabs>
        <w:ind w:left="-284"/>
        <w:rPr>
          <w:rFonts w:ascii="Arial" w:hAnsi="Arial"/>
          <w:b/>
          <w:szCs w:val="28"/>
        </w:rPr>
      </w:pPr>
      <w:r w:rsidRPr="00323129">
        <w:rPr>
          <w:rFonts w:ascii="Arial" w:hAnsi="Arial"/>
          <w:b/>
          <w:szCs w:val="28"/>
        </w:rPr>
        <w:t>Die platonischen Körper</w:t>
      </w:r>
    </w:p>
    <w:p w:rsidR="00C171B5" w:rsidRDefault="00C171B5" w:rsidP="00C171B5">
      <w:pPr>
        <w:pStyle w:val="Kopfzeile"/>
        <w:tabs>
          <w:tab w:val="clear" w:pos="4536"/>
          <w:tab w:val="clear" w:pos="9072"/>
        </w:tabs>
        <w:rPr>
          <w:rFonts w:ascii="Arial" w:hAnsi="Arial"/>
          <w:b/>
          <w:sz w:val="28"/>
          <w:szCs w:val="28"/>
        </w:rPr>
      </w:pPr>
    </w:p>
    <w:p w:rsidR="001D3F22" w:rsidRPr="00C22605" w:rsidRDefault="000C79A5" w:rsidP="000D2E75">
      <w:pPr>
        <w:tabs>
          <w:tab w:val="left" w:pos="11888"/>
        </w:tabs>
      </w:pPr>
      <w:r>
        <w:rPr>
          <w:rFonts w:ascii="Arial" w:hAnsi="Arial"/>
          <w:noProof/>
          <w:sz w:val="40"/>
          <w:szCs w:val="40"/>
          <w:lang w:eastAsia="de-CH"/>
        </w:rPr>
        <w:drawing>
          <wp:inline distT="0" distB="0" distL="0" distR="0" wp14:anchorId="1C785BA7" wp14:editId="5060DECC">
            <wp:extent cx="9072245" cy="2337269"/>
            <wp:effectExtent l="0" t="0" r="0" b="0"/>
            <wp:docPr id="97" name="Bild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2337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D3F22" w:rsidRPr="00C22605" w:rsidSect="00E253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10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0A8" w:rsidRDefault="000A30A8" w:rsidP="00E253C5">
      <w:r>
        <w:separator/>
      </w:r>
    </w:p>
  </w:endnote>
  <w:endnote w:type="continuationSeparator" w:id="0">
    <w:p w:rsidR="000A30A8" w:rsidRDefault="000A30A8" w:rsidP="00E25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NeueLT Std">
    <w:altName w:val="Cambria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9A5" w:rsidRDefault="000C79A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168" w:type="dxa"/>
      <w:tblInd w:w="-171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2948"/>
      <w:gridCol w:w="4613"/>
      <w:gridCol w:w="7607"/>
    </w:tblGrid>
    <w:tr w:rsidR="000A30A8" w:rsidRPr="00E231F5" w:rsidTr="00ED50BC">
      <w:tc>
        <w:tcPr>
          <w:tcW w:w="2948" w:type="dxa"/>
          <w:shd w:val="clear" w:color="auto" w:fill="C7C0B9"/>
          <w:vAlign w:val="bottom"/>
        </w:tcPr>
        <w:p w:rsidR="000A30A8" w:rsidRPr="00E231F5" w:rsidRDefault="000A30A8" w:rsidP="000A30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6"/>
              <w:szCs w:val="16"/>
            </w:rPr>
          </w:pPr>
          <w:r>
            <w:rPr>
              <w:rFonts w:ascii="Arial" w:hAnsi="Arial"/>
              <w:b/>
              <w:sz w:val="16"/>
              <w:szCs w:val="16"/>
            </w:rPr>
            <w:t>srf.ch/myschool</w:t>
          </w:r>
        </w:p>
      </w:tc>
      <w:tc>
        <w:tcPr>
          <w:tcW w:w="4613" w:type="dxa"/>
          <w:shd w:val="clear" w:color="auto" w:fill="C7C0B9"/>
        </w:tcPr>
        <w:p w:rsidR="000A30A8" w:rsidRPr="00E231F5" w:rsidRDefault="000A30A8" w:rsidP="00ED50BC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7607" w:type="dxa"/>
          <w:shd w:val="clear" w:color="auto" w:fill="C7C0B9"/>
          <w:vAlign w:val="bottom"/>
        </w:tcPr>
        <w:p w:rsidR="000A30A8" w:rsidRPr="00E231F5" w:rsidRDefault="000A30A8" w:rsidP="000A30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E231F5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E231F5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3F7A50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end"/>
          </w:r>
          <w:r w:rsidRPr="00E231F5">
            <w:rPr>
              <w:rFonts w:ascii="Arial" w:hAnsi="Arial"/>
              <w:b/>
              <w:sz w:val="16"/>
              <w:szCs w:val="16"/>
            </w:rPr>
            <w:t>/</w: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E231F5">
            <w:rPr>
              <w:rFonts w:ascii="Arial" w:hAnsi="Arial"/>
              <w:b/>
              <w:sz w:val="16"/>
              <w:szCs w:val="16"/>
            </w:rPr>
            <w:instrText xml:space="preserve"> NUMPAGES   \* MERGEFORMAT </w:instrTex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3F7A50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E231F5">
            <w:rPr>
              <w:rFonts w:ascii="Arial" w:hAnsi="Arial"/>
              <w:b/>
              <w:noProof/>
              <w:sz w:val="16"/>
              <w:szCs w:val="16"/>
            </w:rPr>
            <w:fldChar w:fldCharType="end"/>
          </w:r>
        </w:p>
      </w:tc>
    </w:tr>
  </w:tbl>
  <w:p w:rsidR="000A30A8" w:rsidRDefault="000A30A8" w:rsidP="00ED50BC">
    <w:pPr>
      <w:pStyle w:val="Fuzeile"/>
      <w:tabs>
        <w:tab w:val="clear" w:pos="4536"/>
        <w:tab w:val="clear" w:pos="9072"/>
        <w:tab w:val="left" w:pos="3569"/>
      </w:tabs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9A5" w:rsidRDefault="000C79A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0A8" w:rsidRDefault="000A30A8" w:rsidP="00E253C5">
      <w:r>
        <w:separator/>
      </w:r>
    </w:p>
  </w:footnote>
  <w:footnote w:type="continuationSeparator" w:id="0">
    <w:p w:rsidR="000A30A8" w:rsidRDefault="000A30A8" w:rsidP="00E253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9A5" w:rsidRDefault="000C79A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15168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812"/>
      <w:gridCol w:w="6678"/>
      <w:gridCol w:w="4678"/>
    </w:tblGrid>
    <w:tr w:rsidR="000A30A8" w:rsidRPr="000A30A8" w:rsidTr="006B2E4A">
      <w:tc>
        <w:tcPr>
          <w:tcW w:w="3812" w:type="dxa"/>
        </w:tcPr>
        <w:p w:rsidR="000A30A8" w:rsidRDefault="000A30A8" w:rsidP="00E253C5">
          <w:pPr>
            <w:pStyle w:val="Kopfzeile"/>
            <w:tabs>
              <w:tab w:val="clear" w:pos="4536"/>
              <w:tab w:val="clear" w:pos="9072"/>
            </w:tabs>
            <w:ind w:left="-142"/>
          </w:pPr>
          <w:r>
            <w:rPr>
              <w:noProof/>
              <w:lang w:eastAsia="de-CH"/>
            </w:rPr>
            <w:drawing>
              <wp:inline distT="0" distB="0" distL="0" distR="0" wp14:anchorId="3CBC8D61" wp14:editId="288895B6">
                <wp:extent cx="1188000" cy="302062"/>
                <wp:effectExtent l="0" t="0" r="0" b="3175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yschool_url_SRF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8000" cy="3020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78" w:type="dxa"/>
        </w:tcPr>
        <w:p w:rsidR="000A30A8" w:rsidRDefault="000A30A8" w:rsidP="000A30A8">
          <w:pPr>
            <w:pStyle w:val="Kopfzeile"/>
          </w:pPr>
        </w:p>
      </w:tc>
      <w:tc>
        <w:tcPr>
          <w:tcW w:w="4678" w:type="dxa"/>
          <w:vAlign w:val="bottom"/>
        </w:tcPr>
        <w:p w:rsidR="000A30A8" w:rsidRPr="000A30A8" w:rsidRDefault="000A30A8" w:rsidP="006B2E4A">
          <w:pPr>
            <w:pStyle w:val="Kopfzeile"/>
            <w:ind w:right="-108"/>
            <w:jc w:val="right"/>
            <w:rPr>
              <w:rFonts w:ascii="Arial" w:hAnsi="Arial"/>
              <w:b/>
              <w:sz w:val="20"/>
            </w:rPr>
          </w:pPr>
          <w:r w:rsidRPr="000A30A8">
            <w:rPr>
              <w:rFonts w:ascii="Arial" w:hAnsi="Arial"/>
              <w:b/>
              <w:sz w:val="20"/>
            </w:rPr>
            <w:t xml:space="preserve">Arbeitsblatt </w:t>
          </w:r>
          <w:r w:rsidR="00780EC6">
            <w:rPr>
              <w:rFonts w:ascii="Arial" w:hAnsi="Arial"/>
              <w:b/>
              <w:sz w:val="20"/>
            </w:rPr>
            <w:t>3</w:t>
          </w:r>
        </w:p>
        <w:p w:rsidR="000A30A8" w:rsidRPr="000A30A8" w:rsidRDefault="000C79A5" w:rsidP="006B2E4A">
          <w:pPr>
            <w:pStyle w:val="Kopfzeile"/>
            <w:ind w:right="-108"/>
            <w:jc w:val="right"/>
            <w:rPr>
              <w:rFonts w:ascii="Arial" w:hAnsi="Arial"/>
              <w:b/>
              <w:sz w:val="20"/>
            </w:rPr>
          </w:pPr>
          <w:r>
            <w:rPr>
              <w:rFonts w:ascii="Arial" w:hAnsi="Arial"/>
              <w:b/>
              <w:sz w:val="20"/>
            </w:rPr>
            <w:t>Lösungen</w:t>
          </w:r>
        </w:p>
      </w:tc>
    </w:tr>
  </w:tbl>
  <w:p w:rsidR="000A30A8" w:rsidRDefault="000A30A8" w:rsidP="00D656C7">
    <w:pPr>
      <w:pStyle w:val="Kopfzeile"/>
      <w:ind w:left="-28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9A5" w:rsidRDefault="000C79A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3C5"/>
    <w:rsid w:val="000A30A8"/>
    <w:rsid w:val="000C79A5"/>
    <w:rsid w:val="000D2E75"/>
    <w:rsid w:val="001359EB"/>
    <w:rsid w:val="00173E58"/>
    <w:rsid w:val="001D3F22"/>
    <w:rsid w:val="002839D8"/>
    <w:rsid w:val="003D0FFD"/>
    <w:rsid w:val="003F7A50"/>
    <w:rsid w:val="006B2E4A"/>
    <w:rsid w:val="00780EC6"/>
    <w:rsid w:val="00883481"/>
    <w:rsid w:val="00C171B5"/>
    <w:rsid w:val="00C22605"/>
    <w:rsid w:val="00D656C7"/>
    <w:rsid w:val="00E253C5"/>
    <w:rsid w:val="00ED5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171B5"/>
    <w:pPr>
      <w:spacing w:after="0" w:line="240" w:lineRule="auto"/>
    </w:pPr>
    <w:rPr>
      <w:rFonts w:ascii="HelveticaNeueLT Std" w:eastAsia="Times New Roman" w:hAnsi="HelveticaNeueLT Std" w:cs="Arial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E253C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</w:rPr>
  </w:style>
  <w:style w:type="character" w:customStyle="1" w:styleId="KopfzeileZchn">
    <w:name w:val="Kopfzeile Zchn"/>
    <w:basedOn w:val="Absatz-Standardschriftart"/>
    <w:link w:val="Kopfzeile"/>
    <w:rsid w:val="00E253C5"/>
  </w:style>
  <w:style w:type="paragraph" w:styleId="Fuzeile">
    <w:name w:val="footer"/>
    <w:basedOn w:val="Standard"/>
    <w:link w:val="FuzeileZchn"/>
    <w:uiPriority w:val="99"/>
    <w:unhideWhenUsed/>
    <w:rsid w:val="00E253C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E253C5"/>
  </w:style>
  <w:style w:type="table" w:styleId="Tabellenraster">
    <w:name w:val="Table Grid"/>
    <w:basedOn w:val="NormaleTabelle"/>
    <w:uiPriority w:val="59"/>
    <w:rsid w:val="00E25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53C5"/>
    <w:rPr>
      <w:rFonts w:ascii="Tahoma" w:eastAsiaTheme="minorHAnsi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53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171B5"/>
    <w:pPr>
      <w:spacing w:after="0" w:line="240" w:lineRule="auto"/>
    </w:pPr>
    <w:rPr>
      <w:rFonts w:ascii="HelveticaNeueLT Std" w:eastAsia="Times New Roman" w:hAnsi="HelveticaNeueLT Std" w:cs="Arial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E253C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</w:rPr>
  </w:style>
  <w:style w:type="character" w:customStyle="1" w:styleId="KopfzeileZchn">
    <w:name w:val="Kopfzeile Zchn"/>
    <w:basedOn w:val="Absatz-Standardschriftart"/>
    <w:link w:val="Kopfzeile"/>
    <w:rsid w:val="00E253C5"/>
  </w:style>
  <w:style w:type="paragraph" w:styleId="Fuzeile">
    <w:name w:val="footer"/>
    <w:basedOn w:val="Standard"/>
    <w:link w:val="FuzeileZchn"/>
    <w:uiPriority w:val="99"/>
    <w:unhideWhenUsed/>
    <w:rsid w:val="00E253C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E253C5"/>
  </w:style>
  <w:style w:type="table" w:styleId="Tabellenraster">
    <w:name w:val="Table Grid"/>
    <w:basedOn w:val="NormaleTabelle"/>
    <w:uiPriority w:val="59"/>
    <w:rsid w:val="00E25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53C5"/>
    <w:rPr>
      <w:rFonts w:ascii="Tahoma" w:eastAsiaTheme="minorHAnsi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53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78AFE33.dotm</Template>
  <TotalTime>0</TotalTime>
  <Pages>1</Pages>
  <Words>3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Informatik tpc ag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Geschichte der Mathematik, Folge 1, Arbeitsblatt 3 Lösungen</dc:title>
  <dc:creator>Marriott, Steven</dc:creator>
  <cp:lastModifiedBy>Schneider, Nadja (SRF)</cp:lastModifiedBy>
  <cp:revision>3</cp:revision>
  <dcterms:created xsi:type="dcterms:W3CDTF">2013-02-04T18:41:00Z</dcterms:created>
  <dcterms:modified xsi:type="dcterms:W3CDTF">2013-05-28T12:41:00Z</dcterms:modified>
</cp:coreProperties>
</file>