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3600"/>
        <w:gridCol w:w="41"/>
        <w:gridCol w:w="2624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BA744B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BA744B" w:rsidRDefault="002E7B1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12D668A9" wp14:editId="4679DB02">
                  <wp:extent cx="1666875" cy="1200150"/>
                  <wp:effectExtent l="0" t="0" r="0" b="0"/>
                  <wp:docPr id="1" name="Grafik 1" descr="C:\Users\winklean\Desktop\3480_tagesschau_backstage\3480_img\3480_img_bn_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klean\Desktop\3480_tagesschau_backstage\3480_img\3480_img_bn_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:rsidR="00A427DC" w:rsidRPr="00BA744B" w:rsidRDefault="00A427DC" w:rsidP="00BA744B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BA744B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2E7B1C" w:rsidRPr="00BA744B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2E7B1C" w:rsidRPr="00BA744B" w:rsidRDefault="002E7B1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2E7B1C" w:rsidRPr="00BA744B" w:rsidRDefault="002E7B1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2E7B1C" w:rsidRPr="0058037E" w:rsidRDefault="002E7B1C" w:rsidP="001D5B7F">
            <w:pPr>
              <w:rPr>
                <w:rFonts w:ascii="Arial" w:hAnsi="Arial"/>
                <w:b/>
                <w:bCs/>
                <w:sz w:val="26"/>
              </w:rPr>
            </w:pPr>
          </w:p>
          <w:p w:rsidR="002E7B1C" w:rsidRPr="0058037E" w:rsidRDefault="002E7B1C" w:rsidP="001D5B7F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Tagesschau Backstage</w:t>
            </w:r>
          </w:p>
        </w:tc>
      </w:tr>
      <w:tr w:rsidR="002E7B1C" w:rsidRPr="00BA744B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2E7B1C" w:rsidRPr="00BA744B" w:rsidRDefault="002E7B1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2E7B1C" w:rsidRPr="00BA744B" w:rsidRDefault="002E7B1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2E7B1C" w:rsidRPr="0058037E" w:rsidRDefault="002E7B1C" w:rsidP="001D5B7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Das Newsteam vom 13. Mai 2008</w:t>
            </w:r>
          </w:p>
          <w:p w:rsidR="002E7B1C" w:rsidRPr="0058037E" w:rsidRDefault="002E7B1C" w:rsidP="001D5B7F">
            <w:pPr>
              <w:rPr>
                <w:rFonts w:ascii="Arial" w:hAnsi="Arial"/>
                <w:sz w:val="20"/>
              </w:rPr>
            </w:pPr>
          </w:p>
          <w:p w:rsidR="002E7B1C" w:rsidRPr="0058037E" w:rsidRDefault="002E7B1C" w:rsidP="001D5B7F">
            <w:pPr>
              <w:rPr>
                <w:rFonts w:ascii="Arial" w:hAnsi="Arial"/>
                <w:sz w:val="20"/>
              </w:rPr>
            </w:pPr>
          </w:p>
          <w:p w:rsidR="002E7B1C" w:rsidRPr="0058037E" w:rsidRDefault="002E7B1C" w:rsidP="001D5B7F">
            <w:pPr>
              <w:rPr>
                <w:rFonts w:ascii="Arial" w:hAnsi="Arial"/>
                <w:highlight w:val="lightGray"/>
              </w:rPr>
            </w:pPr>
            <w:bookmarkStart w:id="0" w:name="_GoBack"/>
            <w:bookmarkEnd w:id="0"/>
          </w:p>
        </w:tc>
      </w:tr>
    </w:tbl>
    <w:p w:rsidR="00480092" w:rsidRPr="00BA744B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2E7B1C" w:rsidRPr="00BA744B" w:rsidTr="00A82058">
        <w:tc>
          <w:tcPr>
            <w:tcW w:w="2777" w:type="dxa"/>
          </w:tcPr>
          <w:p w:rsidR="002E7B1C" w:rsidRPr="00BA744B" w:rsidRDefault="002E7B1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2E7B1C" w:rsidRPr="00BA744B" w:rsidRDefault="002E7B1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2E7B1C" w:rsidRDefault="002E7B1C" w:rsidP="001D5B7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Wann begann am 13. Mai 2008 der Arbeitstag für den Moder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tor der «Tagesschau»-Hauptausgabe? </w:t>
            </w:r>
          </w:p>
          <w:p w:rsidR="002E7B1C" w:rsidRDefault="002E7B1C" w:rsidP="001D5B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 elf Uhr </w:t>
            </w:r>
          </w:p>
          <w:p w:rsidR="002E7B1C" w:rsidRDefault="002E7B1C" w:rsidP="001D5B7F">
            <w:pPr>
              <w:pStyle w:val="Default"/>
              <w:rPr>
                <w:sz w:val="20"/>
                <w:szCs w:val="20"/>
              </w:rPr>
            </w:pPr>
          </w:p>
          <w:p w:rsidR="002E7B1C" w:rsidRDefault="002E7B1C" w:rsidP="001D5B7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Wie heisst das Gerät, auf welchem der zu sprechende Text aufgezeichnet ist? </w:t>
            </w:r>
          </w:p>
          <w:p w:rsidR="002E7B1C" w:rsidRDefault="002E7B1C" w:rsidP="001D5B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Teleprompter </w:t>
            </w:r>
          </w:p>
          <w:p w:rsidR="002E7B1C" w:rsidRDefault="002E7B1C" w:rsidP="001D5B7F">
            <w:pPr>
              <w:pStyle w:val="Default"/>
              <w:rPr>
                <w:sz w:val="20"/>
                <w:szCs w:val="20"/>
              </w:rPr>
            </w:pPr>
          </w:p>
          <w:p w:rsidR="002E7B1C" w:rsidRDefault="002E7B1C" w:rsidP="001D5B7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Wann siehst du die Hauptausgabe der deutschschweizer</w:t>
            </w:r>
            <w:r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schen «Tagesschau» erstmals auf dem Bildschirm? </w:t>
            </w:r>
          </w:p>
          <w:p w:rsidR="002E7B1C" w:rsidRDefault="002E7B1C" w:rsidP="001D5B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 19:30 Uhr </w:t>
            </w:r>
          </w:p>
          <w:p w:rsidR="002E7B1C" w:rsidRDefault="002E7B1C" w:rsidP="001D5B7F">
            <w:pPr>
              <w:pStyle w:val="Default"/>
              <w:rPr>
                <w:sz w:val="20"/>
                <w:szCs w:val="20"/>
              </w:rPr>
            </w:pPr>
          </w:p>
          <w:p w:rsidR="002E7B1C" w:rsidRDefault="002E7B1C" w:rsidP="001D5B7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Wenn du die Sendung um 19:30 Uhr verpasst hast, wo kannst du sie als Wiederholung sehen bzw. abrufen? </w:t>
            </w:r>
          </w:p>
          <w:p w:rsidR="002E7B1C" w:rsidRDefault="002E7B1C" w:rsidP="001D5B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Auf SF Info, und zwar am gleichen Tag, normalerweise um 20:00 Uhr oder um 21:00 Uhr. Im Internet als Video (via Web), und zwar rund um die Uhr, ohne Zeitbeschränkung. </w:t>
            </w:r>
          </w:p>
          <w:p w:rsidR="002E7B1C" w:rsidRDefault="002E7B1C" w:rsidP="001D5B7F">
            <w:pPr>
              <w:pStyle w:val="Default"/>
              <w:rPr>
                <w:sz w:val="20"/>
                <w:szCs w:val="20"/>
              </w:rPr>
            </w:pPr>
          </w:p>
          <w:p w:rsidR="002E7B1C" w:rsidRDefault="002E7B1C" w:rsidP="001D5B7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Welche Körperteile werden zusätzlich zum Gesicht des Mod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rators geschminkt? </w:t>
            </w:r>
          </w:p>
          <w:p w:rsidR="002E7B1C" w:rsidRDefault="002E7B1C" w:rsidP="001D5B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Hände </w:t>
            </w:r>
          </w:p>
          <w:p w:rsidR="002E7B1C" w:rsidRDefault="002E7B1C" w:rsidP="001D5B7F">
            <w:pPr>
              <w:pStyle w:val="Default"/>
              <w:rPr>
                <w:sz w:val="20"/>
                <w:szCs w:val="20"/>
              </w:rPr>
            </w:pPr>
          </w:p>
          <w:p w:rsidR="002E7B1C" w:rsidRDefault="002E7B1C" w:rsidP="001D5B7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Was macht die Arbeit des Sprechers besonders stressig? </w:t>
            </w:r>
          </w:p>
          <w:p w:rsidR="002E7B1C" w:rsidRDefault="002E7B1C" w:rsidP="001D5B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Wenn ein kurzfristig geänderter Text oder eine völlig neue Nachricht ohne Probe sofort zu verlesen ist. </w:t>
            </w:r>
          </w:p>
          <w:p w:rsidR="002E7B1C" w:rsidRDefault="002E7B1C" w:rsidP="001D5B7F">
            <w:pPr>
              <w:pStyle w:val="Default"/>
              <w:rPr>
                <w:sz w:val="20"/>
                <w:szCs w:val="20"/>
              </w:rPr>
            </w:pPr>
          </w:p>
          <w:p w:rsidR="002E7B1C" w:rsidRDefault="002E7B1C" w:rsidP="001D5B7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 Welche Schwierigkeiten ergeben sich immer wieder bei D</w:t>
            </w:r>
            <w:r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rektschaltungen ins Ausland? </w:t>
            </w:r>
          </w:p>
          <w:p w:rsidR="002E7B1C" w:rsidRDefault="002E7B1C" w:rsidP="001D5B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Zeitverschiebung, Sprache, Anzahl der Korrespondenten vor Ort, politische, juristische, ethische Vorbehalte, technische Störfaktoren, Urheberrechte </w:t>
            </w:r>
          </w:p>
          <w:p w:rsidR="002E7B1C" w:rsidRDefault="002E7B1C" w:rsidP="001D5B7F">
            <w:pPr>
              <w:pStyle w:val="Default"/>
              <w:rPr>
                <w:sz w:val="20"/>
                <w:szCs w:val="20"/>
              </w:rPr>
            </w:pPr>
          </w:p>
          <w:p w:rsidR="002E7B1C" w:rsidRDefault="002E7B1C" w:rsidP="001D5B7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Kennst du andere tägliche und wöchentliche Informations-sendungen des Schweizer Fernsehens? </w:t>
            </w:r>
          </w:p>
          <w:p w:rsidR="002E7B1C" w:rsidRDefault="002E7B1C" w:rsidP="001D5B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Individuelle Antwort </w:t>
            </w:r>
          </w:p>
          <w:p w:rsidR="002E7B1C" w:rsidRDefault="002E7B1C" w:rsidP="001D5B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Zum Beispiel: «Schweiz aktuell», «10vor10», «Glanz und Gloria», «SF mySchool», «Kassensturz», «Rundschau», «Puls», «Ei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stein» </w:t>
            </w:r>
          </w:p>
          <w:p w:rsidR="002E7B1C" w:rsidRDefault="002E7B1C" w:rsidP="001D5B7F">
            <w:pPr>
              <w:pStyle w:val="Default"/>
              <w:rPr>
                <w:sz w:val="20"/>
                <w:szCs w:val="20"/>
              </w:rPr>
            </w:pPr>
          </w:p>
          <w:p w:rsidR="002E7B1C" w:rsidRDefault="002E7B1C" w:rsidP="001D5B7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Welcher TV-Beruf würde dich interessieren? </w:t>
            </w:r>
          </w:p>
          <w:p w:rsidR="002E7B1C" w:rsidRDefault="002E7B1C" w:rsidP="001D5B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Individuelle Antwort </w:t>
            </w:r>
          </w:p>
          <w:p w:rsidR="002E7B1C" w:rsidRDefault="002E7B1C" w:rsidP="001D5B7F">
            <w:pPr>
              <w:pStyle w:val="Default"/>
              <w:rPr>
                <w:sz w:val="20"/>
                <w:szCs w:val="20"/>
              </w:rPr>
            </w:pPr>
          </w:p>
          <w:p w:rsidR="002E7B1C" w:rsidRDefault="002E7B1C" w:rsidP="001D5B7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Wie oft siehst du dir pro Woche die «Tagesschau» an? </w:t>
            </w:r>
          </w:p>
          <w:p w:rsidR="002E7B1C" w:rsidRDefault="002E7B1C" w:rsidP="001D5B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Individuelle Antwort </w:t>
            </w:r>
          </w:p>
          <w:p w:rsidR="002E7B1C" w:rsidRDefault="002E7B1C" w:rsidP="001D5B7F">
            <w:pPr>
              <w:pStyle w:val="Default"/>
              <w:rPr>
                <w:sz w:val="20"/>
                <w:szCs w:val="20"/>
              </w:rPr>
            </w:pPr>
          </w:p>
          <w:p w:rsidR="002E7B1C" w:rsidRDefault="002E7B1C" w:rsidP="001D5B7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 Schätze die Einschaltquote einer normalen TS-Hauptausgabe.</w:t>
            </w:r>
          </w:p>
          <w:p w:rsidR="002E7B1C" w:rsidRDefault="002E7B1C" w:rsidP="001D5B7F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Der durchschnittliche Marktanteil beträgt knapp 60 Prozent. Das </w:t>
            </w:r>
            <w:r>
              <w:rPr>
                <w:sz w:val="20"/>
              </w:rPr>
              <w:lastRenderedPageBreak/>
              <w:t xml:space="preserve">heisst, dass auf rund 6 von 10 eingeschalteten TV-Apparaten die TS läuft. Täglich schauen rund 900'000 Personen um 19:30 Uhr die «Tagesschau». </w:t>
            </w:r>
          </w:p>
          <w:p w:rsidR="002E7B1C" w:rsidRPr="00476087" w:rsidRDefault="002E7B1C" w:rsidP="001D5B7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2E7B1C" w:rsidRDefault="002E7B1C" w:rsidP="001D5B7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 Welche Art von Meldungen findest du über- oder unterve</w:t>
            </w:r>
            <w:r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z w:val="20"/>
                <w:szCs w:val="20"/>
              </w:rPr>
              <w:t xml:space="preserve">treten in der «Tagesschau»? </w:t>
            </w:r>
          </w:p>
          <w:p w:rsidR="002E7B1C" w:rsidRPr="00476087" w:rsidRDefault="002E7B1C" w:rsidP="001D5B7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Individuelle Antwort </w:t>
            </w:r>
          </w:p>
        </w:tc>
      </w:tr>
      <w:tr w:rsidR="002E7B1C" w:rsidRPr="00BA744B" w:rsidTr="00A82058">
        <w:tc>
          <w:tcPr>
            <w:tcW w:w="2777" w:type="dxa"/>
          </w:tcPr>
          <w:p w:rsidR="002E7B1C" w:rsidRPr="00BA744B" w:rsidRDefault="002E7B1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2E7B1C" w:rsidRPr="00BA744B" w:rsidRDefault="002E7B1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2E7B1C" w:rsidRPr="00BA744B" w:rsidRDefault="002E7B1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D8447C" w:rsidRDefault="00D8447C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D8447C" w:rsidRDefault="00D8447C">
      <w:pPr>
        <w:rPr>
          <w:rFonts w:ascii="Arial" w:hAnsi="Arial"/>
          <w:sz w:val="20"/>
        </w:rPr>
      </w:pPr>
    </w:p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D8447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00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60" w:rsidRDefault="008D1860">
      <w:r>
        <w:separator/>
      </w:r>
    </w:p>
  </w:endnote>
  <w:endnote w:type="continuationSeparator" w:id="0">
    <w:p w:rsidR="008D1860" w:rsidRDefault="008D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251440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661CD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r w:rsidR="008D1860">
            <w:fldChar w:fldCharType="begin"/>
          </w:r>
          <w:r w:rsidR="008D1860">
            <w:instrText xml:space="preserve"> NUMPAGES   \* MERGEFORMAT </w:instrText>
          </w:r>
          <w:r w:rsidR="008D1860">
            <w:fldChar w:fldCharType="separate"/>
          </w:r>
          <w:r w:rsidR="007661CD" w:rsidRPr="007661CD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8D1860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251440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661CD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r w:rsidR="008D1860">
            <w:fldChar w:fldCharType="begin"/>
          </w:r>
          <w:r w:rsidR="008D1860">
            <w:instrText xml:space="preserve"> NUMPAGES   \* MERGEFORMAT </w:instrText>
          </w:r>
          <w:r w:rsidR="008D1860">
            <w:fldChar w:fldCharType="separate"/>
          </w:r>
          <w:r w:rsidR="007661CD" w:rsidRPr="007661CD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8D1860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60" w:rsidRDefault="008D1860">
      <w:r>
        <w:separator/>
      </w:r>
    </w:p>
  </w:footnote>
  <w:footnote w:type="continuationSeparator" w:id="0">
    <w:p w:rsidR="008D1860" w:rsidRDefault="008D1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5A0F9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55326C62" wp14:editId="0A74D5DB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D8447C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D8447C">
            <w:t>Arbeit</w:t>
          </w:r>
          <w:r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7661CD" w:rsidRDefault="007661C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20"/>
            </w:rPr>
          </w:pPr>
          <w:r w:rsidRPr="007661CD">
            <w:rPr>
              <w:rFonts w:ascii="Arial" w:hAnsi="Arial"/>
              <w:b/>
              <w:sz w:val="20"/>
            </w:rPr>
            <w:t>Tagesschau Backstage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D8447C" w:rsidTr="006B29FC">
      <w:trPr>
        <w:cantSplit/>
        <w:trHeight w:val="680"/>
      </w:trPr>
      <w:tc>
        <w:tcPr>
          <w:tcW w:w="4390" w:type="dxa"/>
        </w:tcPr>
        <w:p w:rsidR="00D8447C" w:rsidRDefault="00D8447C" w:rsidP="006B29FC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4915" cy="697865"/>
                <wp:effectExtent l="19050" t="0" r="635" b="0"/>
                <wp:docPr id="3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D8447C" w:rsidRDefault="00D8447C" w:rsidP="006B29FC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D8447C" w:rsidRDefault="00D8447C" w:rsidP="006B29FC">
          <w:pPr>
            <w:pStyle w:val="berschrift4"/>
            <w:spacing w:after="40"/>
            <w:jc w:val="right"/>
          </w:pPr>
          <w:r>
            <w:t>Lösungen zum</w:t>
          </w:r>
          <w:r>
            <w:br/>
            <w:t>Arbeitsblatt</w:t>
          </w:r>
        </w:p>
      </w:tc>
    </w:tr>
  </w:tbl>
  <w:p w:rsidR="00D8447C" w:rsidRDefault="00D844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1C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1440"/>
    <w:rsid w:val="002558F8"/>
    <w:rsid w:val="00257F9B"/>
    <w:rsid w:val="00283260"/>
    <w:rsid w:val="0028348D"/>
    <w:rsid w:val="002D0E33"/>
    <w:rsid w:val="002E7B1C"/>
    <w:rsid w:val="00323D0D"/>
    <w:rsid w:val="00330A77"/>
    <w:rsid w:val="003429F6"/>
    <w:rsid w:val="003F7C7E"/>
    <w:rsid w:val="0044293F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0429F"/>
    <w:rsid w:val="007661CD"/>
    <w:rsid w:val="00766C9D"/>
    <w:rsid w:val="007776A8"/>
    <w:rsid w:val="007B0B1A"/>
    <w:rsid w:val="008C2425"/>
    <w:rsid w:val="008D1860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2B54"/>
    <w:rsid w:val="00B4742B"/>
    <w:rsid w:val="00B87E56"/>
    <w:rsid w:val="00BA744B"/>
    <w:rsid w:val="00BB2564"/>
    <w:rsid w:val="00C15202"/>
    <w:rsid w:val="00C33582"/>
    <w:rsid w:val="00C712A2"/>
    <w:rsid w:val="00CB15CC"/>
    <w:rsid w:val="00CE62FC"/>
    <w:rsid w:val="00CF691A"/>
    <w:rsid w:val="00D06954"/>
    <w:rsid w:val="00D34455"/>
    <w:rsid w:val="00D8447C"/>
    <w:rsid w:val="00DC176D"/>
    <w:rsid w:val="00DD166A"/>
    <w:rsid w:val="00DE57F4"/>
    <w:rsid w:val="00E03A9D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E7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2E7B1C"/>
    <w:rPr>
      <w:rFonts w:ascii="Arial" w:hAnsi="Arial" w:cs="Arial"/>
      <w:b/>
      <w:bCs/>
      <w:color w:val="0000FF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E7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2E7B1C"/>
    <w:rPr>
      <w:rFonts w:ascii="Arial" w:hAnsi="Arial" w:cs="Arial"/>
      <w:b/>
      <w:bCs/>
      <w:color w:val="0000F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Deutsch\Vorlage%20Lsg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73514-239B-4B55-A5EC-982F7C2E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Lsg Arbeitsblatt</Template>
  <TotalTime>0</TotalTime>
  <Pages>2</Pages>
  <Words>267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1951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Winkler, Anja</dc:creator>
  <cp:lastModifiedBy>Winkler, Anja</cp:lastModifiedBy>
  <cp:revision>2</cp:revision>
  <cp:lastPrinted>2010-07-26T14:15:00Z</cp:lastPrinted>
  <dcterms:created xsi:type="dcterms:W3CDTF">2012-06-21T08:08:00Z</dcterms:created>
  <dcterms:modified xsi:type="dcterms:W3CDTF">2012-06-21T08:09:00Z</dcterms:modified>
  <cp:category>Zuma Vorlage phe</cp:category>
</cp:coreProperties>
</file>