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1247C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20"/>
                <w:lang w:eastAsia="de-CH"/>
              </w:rPr>
              <w:drawing>
                <wp:inline distT="0" distB="0" distL="0" distR="0">
                  <wp:extent cx="1668145" cy="1207135"/>
                  <wp:effectExtent l="19050" t="0" r="8255" b="0"/>
                  <wp:docPr id="1" name="Bild 1" descr="H:\003 Internet\001 Sendungen\3245_dossier_herz\3245_img\3245_img_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003 Internet\001 Sendungen\3245_dossier_herz\3245_img\3245_img_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A427DC" w:rsidRPr="00F16339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F16339" w:rsidRDefault="001247C8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Dossier Herz</w:t>
            </w:r>
          </w:p>
        </w:tc>
      </w:tr>
      <w:tr w:rsidR="00A427DC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A427DC" w:rsidRPr="00F16339" w:rsidRDefault="001247C8" w:rsidP="00086C9A">
            <w:pPr>
              <w:rPr>
                <w:rFonts w:ascii="Arial" w:hAnsi="Arial"/>
                <w:sz w:val="20"/>
              </w:rPr>
            </w:pPr>
            <w:r w:rsidRPr="001247C8">
              <w:rPr>
                <w:rFonts w:ascii="Arial" w:hAnsi="Arial"/>
                <w:sz w:val="20"/>
              </w:rPr>
              <w:t>Die Pumpe – Nicoles Herzfehler – Herz und Lifestyle – Liebe</w:t>
            </w:r>
          </w:p>
          <w:p w:rsidR="00A427DC" w:rsidRPr="00F16339" w:rsidRDefault="00A427DC" w:rsidP="00086C9A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EA06C1" w:rsidRPr="00F16339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1247C8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8145" cy="1207135"/>
                  <wp:effectExtent l="19050" t="0" r="8255" b="0"/>
                  <wp:docPr id="3" name="Bild 2" descr="H:\003 Internet\001 Sendungen\3245_dossier_herz\3245_img\3245_img_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003 Internet\001 Sendungen\3245_dossier_herz\3245_img\3245_img_b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1247C8" w:rsidRPr="001247C8" w:rsidRDefault="001247C8" w:rsidP="001247C8">
            <w:pPr>
              <w:pStyle w:val="Kopfzeile"/>
              <w:rPr>
                <w:rFonts w:ascii="Arial" w:hAnsi="Arial"/>
                <w:sz w:val="20"/>
              </w:rPr>
            </w:pPr>
            <w:r w:rsidRPr="001247C8">
              <w:rPr>
                <w:rFonts w:ascii="Arial" w:hAnsi="Arial"/>
                <w:sz w:val="20"/>
              </w:rPr>
              <w:t>1. Wie oft schlägt das Herz täglich?</w:t>
            </w:r>
          </w:p>
          <w:p w:rsidR="001247C8" w:rsidRDefault="001247C8" w:rsidP="001247C8">
            <w:pPr>
              <w:pStyle w:val="Kopfzeile"/>
              <w:rPr>
                <w:rFonts w:ascii="Arial" w:hAnsi="Arial"/>
                <w:sz w:val="20"/>
              </w:rPr>
            </w:pPr>
          </w:p>
          <w:p w:rsidR="00AB196A" w:rsidRDefault="00AB196A" w:rsidP="001247C8">
            <w:pPr>
              <w:pStyle w:val="Kopfzeile"/>
              <w:rPr>
                <w:rFonts w:ascii="Arial" w:hAnsi="Arial"/>
                <w:sz w:val="20"/>
              </w:rPr>
            </w:pPr>
          </w:p>
          <w:p w:rsidR="001247C8" w:rsidRPr="001247C8" w:rsidRDefault="001247C8" w:rsidP="001247C8">
            <w:pPr>
              <w:pStyle w:val="Kopfzeile"/>
              <w:rPr>
                <w:rFonts w:ascii="Arial" w:hAnsi="Arial"/>
                <w:sz w:val="20"/>
              </w:rPr>
            </w:pPr>
            <w:r w:rsidRPr="001247C8">
              <w:rPr>
                <w:rFonts w:ascii="Arial" w:hAnsi="Arial"/>
                <w:sz w:val="20"/>
              </w:rPr>
              <w:t>2. Wie viele Liter Blut pumpt es täglich durch das Kreislaufsystem?</w:t>
            </w:r>
          </w:p>
          <w:p w:rsidR="001247C8" w:rsidRDefault="001247C8" w:rsidP="001247C8">
            <w:pPr>
              <w:pStyle w:val="Kopfzeile"/>
              <w:rPr>
                <w:rFonts w:ascii="Arial" w:hAnsi="Arial"/>
                <w:sz w:val="20"/>
              </w:rPr>
            </w:pPr>
          </w:p>
          <w:p w:rsidR="00AB196A" w:rsidRDefault="00AB196A" w:rsidP="001247C8">
            <w:pPr>
              <w:pStyle w:val="Kopfzeile"/>
              <w:rPr>
                <w:rFonts w:ascii="Arial" w:hAnsi="Arial"/>
                <w:sz w:val="20"/>
              </w:rPr>
            </w:pPr>
          </w:p>
          <w:p w:rsidR="001247C8" w:rsidRPr="001247C8" w:rsidRDefault="001247C8" w:rsidP="001247C8">
            <w:pPr>
              <w:pStyle w:val="Kopfzeile"/>
              <w:rPr>
                <w:rFonts w:ascii="Arial" w:hAnsi="Arial"/>
                <w:sz w:val="20"/>
              </w:rPr>
            </w:pPr>
            <w:r w:rsidRPr="001247C8">
              <w:rPr>
                <w:rFonts w:ascii="Arial" w:hAnsi="Arial"/>
                <w:sz w:val="20"/>
              </w:rPr>
              <w:t>3. Wie viele Male pro Minute schlägt das Herz eines Erwachsenen durchschnittlich im Schlaf?</w:t>
            </w:r>
          </w:p>
          <w:p w:rsidR="001247C8" w:rsidRDefault="001247C8" w:rsidP="001247C8">
            <w:pPr>
              <w:pStyle w:val="Kopfzeile"/>
              <w:rPr>
                <w:rFonts w:ascii="Arial" w:hAnsi="Arial"/>
                <w:sz w:val="20"/>
              </w:rPr>
            </w:pPr>
          </w:p>
          <w:p w:rsidR="00AB196A" w:rsidRDefault="00AB196A" w:rsidP="001247C8">
            <w:pPr>
              <w:pStyle w:val="Kopfzeile"/>
              <w:rPr>
                <w:rFonts w:ascii="Arial" w:hAnsi="Arial"/>
                <w:sz w:val="20"/>
              </w:rPr>
            </w:pPr>
          </w:p>
          <w:p w:rsidR="001247C8" w:rsidRPr="001247C8" w:rsidRDefault="001247C8" w:rsidP="001247C8">
            <w:pPr>
              <w:pStyle w:val="Kopfzeile"/>
              <w:rPr>
                <w:rFonts w:ascii="Arial" w:hAnsi="Arial"/>
                <w:sz w:val="20"/>
              </w:rPr>
            </w:pPr>
            <w:r w:rsidRPr="001247C8">
              <w:rPr>
                <w:rFonts w:ascii="Arial" w:hAnsi="Arial"/>
                <w:sz w:val="20"/>
              </w:rPr>
              <w:t>4. Wie viele Male pro Minute schlägt das Herz eines Erwachsenen durchschnittlich bei körperlicher Anstrengung?</w:t>
            </w:r>
          </w:p>
          <w:p w:rsidR="001247C8" w:rsidRDefault="001247C8" w:rsidP="001247C8">
            <w:pPr>
              <w:pStyle w:val="Kopfzeile"/>
              <w:rPr>
                <w:rFonts w:ascii="Arial" w:hAnsi="Arial"/>
                <w:sz w:val="20"/>
              </w:rPr>
            </w:pPr>
          </w:p>
          <w:p w:rsidR="00AB196A" w:rsidRDefault="00AB196A" w:rsidP="001247C8">
            <w:pPr>
              <w:pStyle w:val="Kopfzeile"/>
              <w:rPr>
                <w:rFonts w:ascii="Arial" w:hAnsi="Arial"/>
                <w:sz w:val="20"/>
              </w:rPr>
            </w:pPr>
          </w:p>
          <w:p w:rsidR="001247C8" w:rsidRPr="001247C8" w:rsidRDefault="001247C8" w:rsidP="001247C8">
            <w:pPr>
              <w:pStyle w:val="Kopfzeile"/>
              <w:rPr>
                <w:rFonts w:ascii="Arial" w:hAnsi="Arial"/>
                <w:sz w:val="20"/>
              </w:rPr>
            </w:pPr>
            <w:r w:rsidRPr="001247C8">
              <w:rPr>
                <w:rFonts w:ascii="Arial" w:hAnsi="Arial"/>
                <w:sz w:val="20"/>
              </w:rPr>
              <w:t>5. Welche Funktion hat das Herz?</w:t>
            </w:r>
          </w:p>
          <w:p w:rsidR="001247C8" w:rsidRDefault="001247C8" w:rsidP="001247C8">
            <w:pPr>
              <w:pStyle w:val="Kopfzeile"/>
              <w:rPr>
                <w:rFonts w:ascii="Arial" w:hAnsi="Arial"/>
                <w:sz w:val="20"/>
              </w:rPr>
            </w:pPr>
          </w:p>
          <w:p w:rsidR="00AB196A" w:rsidRDefault="00AB196A" w:rsidP="001247C8">
            <w:pPr>
              <w:pStyle w:val="Kopfzeile"/>
              <w:rPr>
                <w:rFonts w:ascii="Arial" w:hAnsi="Arial"/>
                <w:sz w:val="20"/>
              </w:rPr>
            </w:pPr>
          </w:p>
          <w:p w:rsidR="001247C8" w:rsidRPr="001247C8" w:rsidRDefault="001247C8" w:rsidP="001247C8">
            <w:pPr>
              <w:pStyle w:val="Kopfzeile"/>
              <w:rPr>
                <w:rFonts w:ascii="Arial" w:hAnsi="Arial"/>
                <w:sz w:val="20"/>
              </w:rPr>
            </w:pPr>
            <w:r w:rsidRPr="001247C8">
              <w:rPr>
                <w:rFonts w:ascii="Arial" w:hAnsi="Arial"/>
                <w:sz w:val="20"/>
              </w:rPr>
              <w:t>6. Erkläre die Pumpfunktion des Herzens und den Blutkreislauf.</w:t>
            </w:r>
          </w:p>
          <w:p w:rsidR="001247C8" w:rsidRDefault="001247C8" w:rsidP="001247C8">
            <w:pPr>
              <w:pStyle w:val="Kopfzeile"/>
              <w:rPr>
                <w:rFonts w:ascii="Arial" w:hAnsi="Arial"/>
                <w:sz w:val="20"/>
              </w:rPr>
            </w:pPr>
          </w:p>
          <w:p w:rsidR="00AB196A" w:rsidRDefault="00AB196A" w:rsidP="001247C8">
            <w:pPr>
              <w:pStyle w:val="Kopfzeile"/>
              <w:rPr>
                <w:rFonts w:ascii="Arial" w:hAnsi="Arial"/>
                <w:sz w:val="20"/>
              </w:rPr>
            </w:pPr>
          </w:p>
          <w:p w:rsidR="001247C8" w:rsidRPr="001247C8" w:rsidRDefault="001247C8" w:rsidP="001247C8">
            <w:pPr>
              <w:pStyle w:val="Kopfzeile"/>
              <w:rPr>
                <w:rFonts w:ascii="Arial" w:hAnsi="Arial"/>
                <w:sz w:val="20"/>
              </w:rPr>
            </w:pPr>
            <w:r w:rsidRPr="001247C8">
              <w:rPr>
                <w:rFonts w:ascii="Arial" w:hAnsi="Arial"/>
                <w:sz w:val="20"/>
              </w:rPr>
              <w:t>7. Ab wann beginnt das Herz eines Menschen zum ersten Mal zu schlagen?</w:t>
            </w:r>
          </w:p>
          <w:p w:rsidR="001247C8" w:rsidRDefault="001247C8" w:rsidP="001247C8">
            <w:pPr>
              <w:pStyle w:val="Kopfzeile"/>
              <w:rPr>
                <w:rFonts w:ascii="Arial" w:hAnsi="Arial"/>
                <w:sz w:val="20"/>
              </w:rPr>
            </w:pPr>
          </w:p>
          <w:p w:rsidR="00AB196A" w:rsidRDefault="00AB196A" w:rsidP="001247C8">
            <w:pPr>
              <w:pStyle w:val="Kopfzeile"/>
              <w:rPr>
                <w:rFonts w:ascii="Arial" w:hAnsi="Arial"/>
                <w:sz w:val="20"/>
              </w:rPr>
            </w:pPr>
          </w:p>
          <w:p w:rsidR="001247C8" w:rsidRPr="001247C8" w:rsidRDefault="001247C8" w:rsidP="001247C8">
            <w:pPr>
              <w:pStyle w:val="Kopfzeile"/>
              <w:rPr>
                <w:rFonts w:ascii="Arial" w:hAnsi="Arial"/>
                <w:sz w:val="20"/>
              </w:rPr>
            </w:pPr>
            <w:r w:rsidRPr="001247C8">
              <w:rPr>
                <w:rFonts w:ascii="Arial" w:hAnsi="Arial"/>
                <w:sz w:val="20"/>
              </w:rPr>
              <w:t>8. Was sind die Unterschiede eines Babyherzens gegenüber dem eines Erwachsenen?</w:t>
            </w:r>
          </w:p>
          <w:p w:rsidR="001247C8" w:rsidRDefault="001247C8" w:rsidP="001247C8">
            <w:pPr>
              <w:pStyle w:val="Kopfzeile"/>
              <w:rPr>
                <w:rFonts w:ascii="Arial" w:hAnsi="Arial"/>
                <w:sz w:val="20"/>
              </w:rPr>
            </w:pPr>
          </w:p>
          <w:p w:rsidR="00AB196A" w:rsidRDefault="00AB196A" w:rsidP="001247C8">
            <w:pPr>
              <w:pStyle w:val="Kopfzeile"/>
              <w:rPr>
                <w:rFonts w:ascii="Arial" w:hAnsi="Arial"/>
                <w:sz w:val="20"/>
              </w:rPr>
            </w:pPr>
          </w:p>
          <w:p w:rsidR="001247C8" w:rsidRPr="001247C8" w:rsidRDefault="001247C8" w:rsidP="001247C8">
            <w:pPr>
              <w:pStyle w:val="Kopfzeile"/>
              <w:rPr>
                <w:rFonts w:ascii="Arial" w:hAnsi="Arial"/>
                <w:sz w:val="20"/>
              </w:rPr>
            </w:pPr>
            <w:r w:rsidRPr="001247C8">
              <w:rPr>
                <w:rFonts w:ascii="Arial" w:hAnsi="Arial"/>
                <w:sz w:val="20"/>
              </w:rPr>
              <w:t>9. Wie oft schlägt das Herz eines alten Menschen durchschnittlich?</w:t>
            </w:r>
          </w:p>
          <w:p w:rsidR="001247C8" w:rsidRDefault="001247C8" w:rsidP="001247C8">
            <w:pPr>
              <w:pStyle w:val="Kopfzeile"/>
              <w:rPr>
                <w:rFonts w:ascii="Arial" w:hAnsi="Arial"/>
                <w:sz w:val="20"/>
              </w:rPr>
            </w:pPr>
          </w:p>
          <w:p w:rsidR="00AB196A" w:rsidRDefault="00AB196A" w:rsidP="001247C8">
            <w:pPr>
              <w:pStyle w:val="Kopfzeile"/>
              <w:rPr>
                <w:rFonts w:ascii="Arial" w:hAnsi="Arial"/>
                <w:sz w:val="20"/>
              </w:rPr>
            </w:pPr>
          </w:p>
          <w:p w:rsidR="001247C8" w:rsidRPr="001247C8" w:rsidRDefault="001247C8" w:rsidP="001247C8">
            <w:pPr>
              <w:pStyle w:val="Kopfzeile"/>
              <w:rPr>
                <w:rFonts w:ascii="Arial" w:hAnsi="Arial"/>
                <w:sz w:val="20"/>
              </w:rPr>
            </w:pPr>
            <w:r w:rsidRPr="001247C8">
              <w:rPr>
                <w:rFonts w:ascii="Arial" w:hAnsi="Arial"/>
                <w:sz w:val="20"/>
              </w:rPr>
              <w:t>10. Zähle drei degenerative Herzstörungen auf.</w:t>
            </w:r>
          </w:p>
          <w:p w:rsidR="001247C8" w:rsidRDefault="001247C8" w:rsidP="001247C8">
            <w:pPr>
              <w:pStyle w:val="Kopfzeile"/>
              <w:rPr>
                <w:rFonts w:ascii="Arial" w:hAnsi="Arial"/>
                <w:sz w:val="20"/>
              </w:rPr>
            </w:pPr>
          </w:p>
          <w:p w:rsidR="00AB196A" w:rsidRDefault="00AB196A" w:rsidP="001247C8">
            <w:pPr>
              <w:pStyle w:val="Kopfzeile"/>
              <w:rPr>
                <w:rFonts w:ascii="Arial" w:hAnsi="Arial"/>
                <w:sz w:val="20"/>
              </w:rPr>
            </w:pPr>
          </w:p>
          <w:p w:rsidR="001247C8" w:rsidRDefault="001247C8" w:rsidP="001247C8">
            <w:pPr>
              <w:pStyle w:val="Kopfzeile"/>
              <w:rPr>
                <w:rFonts w:ascii="Arial" w:hAnsi="Arial"/>
                <w:sz w:val="20"/>
              </w:rPr>
            </w:pPr>
            <w:r w:rsidRPr="001247C8">
              <w:rPr>
                <w:rFonts w:ascii="Arial" w:hAnsi="Arial"/>
                <w:sz w:val="20"/>
              </w:rPr>
              <w:t>11. Warum sind Herz- und Kreislauferkrankungen die häufigsten Todesursachen in der Schweiz?</w:t>
            </w:r>
          </w:p>
          <w:p w:rsidR="001247C8" w:rsidRDefault="001247C8" w:rsidP="001247C8">
            <w:pPr>
              <w:pStyle w:val="Kopfzeile"/>
              <w:rPr>
                <w:rFonts w:ascii="Arial" w:hAnsi="Arial"/>
                <w:sz w:val="20"/>
              </w:rPr>
            </w:pPr>
          </w:p>
          <w:p w:rsidR="00AB196A" w:rsidRPr="001247C8" w:rsidRDefault="00AB196A" w:rsidP="001247C8">
            <w:pPr>
              <w:pStyle w:val="Kopfzeile"/>
              <w:rPr>
                <w:rFonts w:ascii="Arial" w:hAnsi="Arial"/>
                <w:sz w:val="20"/>
              </w:rPr>
            </w:pPr>
          </w:p>
          <w:p w:rsidR="00EA06C1" w:rsidRPr="00F16339" w:rsidRDefault="001247C8" w:rsidP="001247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1247C8">
              <w:rPr>
                <w:rFonts w:ascii="Arial" w:hAnsi="Arial"/>
                <w:sz w:val="20"/>
              </w:rPr>
              <w:t>12. Zähle drei Möglichkeiten auf, Herzerkrankungen zu beheben.</w:t>
            </w: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1247C8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8145" cy="1207135"/>
                  <wp:effectExtent l="19050" t="0" r="8255" b="0"/>
                  <wp:docPr id="5" name="Bild 3" descr="H:\003 Internet\001 Sendungen\3245_dossier_herz\3245_img\3245_img_b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003 Internet\001 Sendungen\3245_dossier_herz\3245_img\3245_img_b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1247C8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8145" cy="1207135"/>
                  <wp:effectExtent l="19050" t="0" r="8255" b="0"/>
                  <wp:docPr id="6" name="Bild 4" descr="H:\003 Internet\001 Sendungen\3245_dossier_herz\3245_img\3245_img_b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003 Internet\001 Sendungen\3245_dossier_herz\3245_img\3245_img_b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EA06C1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trHeight w:hRule="exact" w:val="49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  <w:bookmarkStart w:id="0" w:name="_GoBack"/>
            <w:bookmarkEnd w:id="0"/>
          </w:p>
          <w:p w:rsidR="001247C8" w:rsidRDefault="001247C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D5D95" w:rsidRDefault="00ED5D95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D5D95" w:rsidSect="00ED5D9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45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17" w:rsidRDefault="00E32717">
      <w:r>
        <w:separator/>
      </w:r>
    </w:p>
  </w:endnote>
  <w:endnote w:type="continuationSeparator" w:id="0">
    <w:p w:rsidR="00E32717" w:rsidRDefault="00E3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F969A9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D5D9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r w:rsidR="00AB196A">
            <w:fldChar w:fldCharType="begin"/>
          </w:r>
          <w:r w:rsidR="00AB196A">
            <w:instrText xml:space="preserve"> NUMPAGES   \* MERGEFORMAT </w:instrText>
          </w:r>
          <w:r w:rsidR="00AB196A">
            <w:fldChar w:fldCharType="separate"/>
          </w:r>
          <w:r w:rsidR="001247C8" w:rsidRPr="001247C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AB196A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F969A9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B196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r w:rsidR="00AB196A">
            <w:fldChar w:fldCharType="begin"/>
          </w:r>
          <w:r w:rsidR="00AB196A">
            <w:instrText xml:space="preserve"> NUMPAGES   \* MERGEFORMAT </w:instrText>
          </w:r>
          <w:r w:rsidR="00AB196A">
            <w:fldChar w:fldCharType="separate"/>
          </w:r>
          <w:r w:rsidR="00AB196A" w:rsidRPr="00AB196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AB196A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17" w:rsidRDefault="00E32717">
      <w:r>
        <w:separator/>
      </w:r>
    </w:p>
  </w:footnote>
  <w:footnote w:type="continuationSeparator" w:id="0">
    <w:p w:rsidR="00E32717" w:rsidRDefault="00E32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ED5D95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ED5D95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ED5D95" w:rsidTr="006B29FC">
      <w:trPr>
        <w:cantSplit/>
        <w:trHeight w:val="680"/>
      </w:trPr>
      <w:tc>
        <w:tcPr>
          <w:tcW w:w="4390" w:type="dxa"/>
        </w:tcPr>
        <w:p w:rsidR="00ED5D95" w:rsidRDefault="00ED5D95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4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ED5D95" w:rsidRDefault="00ED5D95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ED5D95" w:rsidRDefault="00ED5D95" w:rsidP="006B29FC">
          <w:pPr>
            <w:pStyle w:val="berschrift4"/>
            <w:spacing w:after="40"/>
            <w:jc w:val="right"/>
          </w:pPr>
          <w:r>
            <w:t>Arbeitsblatt</w:t>
          </w:r>
        </w:p>
      </w:tc>
    </w:tr>
  </w:tbl>
  <w:p w:rsidR="00ED5D95" w:rsidRDefault="00ED5D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57345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717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247C8"/>
    <w:rsid w:val="00143CB8"/>
    <w:rsid w:val="001467F6"/>
    <w:rsid w:val="00166279"/>
    <w:rsid w:val="001B3C76"/>
    <w:rsid w:val="002049FF"/>
    <w:rsid w:val="002338AA"/>
    <w:rsid w:val="00233B90"/>
    <w:rsid w:val="00252EBE"/>
    <w:rsid w:val="002558F8"/>
    <w:rsid w:val="00257F9B"/>
    <w:rsid w:val="002D00AC"/>
    <w:rsid w:val="00323D0D"/>
    <w:rsid w:val="00330A77"/>
    <w:rsid w:val="003429F6"/>
    <w:rsid w:val="00386693"/>
    <w:rsid w:val="00417156"/>
    <w:rsid w:val="0044293F"/>
    <w:rsid w:val="004678C1"/>
    <w:rsid w:val="00480092"/>
    <w:rsid w:val="00485C23"/>
    <w:rsid w:val="004B6E8A"/>
    <w:rsid w:val="004D49D5"/>
    <w:rsid w:val="004E267D"/>
    <w:rsid w:val="004E5D66"/>
    <w:rsid w:val="0058095E"/>
    <w:rsid w:val="005841F8"/>
    <w:rsid w:val="005D1E03"/>
    <w:rsid w:val="005D7D38"/>
    <w:rsid w:val="005F6BBF"/>
    <w:rsid w:val="00614018"/>
    <w:rsid w:val="00616F3A"/>
    <w:rsid w:val="006A3A72"/>
    <w:rsid w:val="006E2F5F"/>
    <w:rsid w:val="006F0AE2"/>
    <w:rsid w:val="0070285A"/>
    <w:rsid w:val="00715007"/>
    <w:rsid w:val="007325C6"/>
    <w:rsid w:val="00766C9D"/>
    <w:rsid w:val="007776A8"/>
    <w:rsid w:val="007B0B1A"/>
    <w:rsid w:val="007F5172"/>
    <w:rsid w:val="00826008"/>
    <w:rsid w:val="008B2AC2"/>
    <w:rsid w:val="008C2425"/>
    <w:rsid w:val="00976744"/>
    <w:rsid w:val="0098167D"/>
    <w:rsid w:val="0098392B"/>
    <w:rsid w:val="00A120DD"/>
    <w:rsid w:val="00A2380F"/>
    <w:rsid w:val="00A30917"/>
    <w:rsid w:val="00A427DC"/>
    <w:rsid w:val="00A44367"/>
    <w:rsid w:val="00A82058"/>
    <w:rsid w:val="00A97938"/>
    <w:rsid w:val="00AB196A"/>
    <w:rsid w:val="00AB76C5"/>
    <w:rsid w:val="00B07FF4"/>
    <w:rsid w:val="00B34CB3"/>
    <w:rsid w:val="00B4742B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E62FC"/>
    <w:rsid w:val="00D06954"/>
    <w:rsid w:val="00D34455"/>
    <w:rsid w:val="00DD166A"/>
    <w:rsid w:val="00DE57F4"/>
    <w:rsid w:val="00E25EBF"/>
    <w:rsid w:val="00E32717"/>
    <w:rsid w:val="00E8137B"/>
    <w:rsid w:val="00E93606"/>
    <w:rsid w:val="00EA06C1"/>
    <w:rsid w:val="00EA4561"/>
    <w:rsid w:val="00EC5921"/>
    <w:rsid w:val="00ED0463"/>
    <w:rsid w:val="00ED5D95"/>
    <w:rsid w:val="00EF6A64"/>
    <w:rsid w:val="00F16339"/>
    <w:rsid w:val="00F547CC"/>
    <w:rsid w:val="00F92083"/>
    <w:rsid w:val="00F969A9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6EB5-D156-496D-89EE-4939C9D2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Arbeitsblatt.dotx</Template>
  <TotalTime>0</TotalTime>
  <Pages>1</Pages>
  <Words>132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1119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Bargetze, Sandra</cp:lastModifiedBy>
  <cp:revision>2</cp:revision>
  <cp:lastPrinted>2010-07-26T14:15:00Z</cp:lastPrinted>
  <dcterms:created xsi:type="dcterms:W3CDTF">2012-05-18T11:55:00Z</dcterms:created>
  <dcterms:modified xsi:type="dcterms:W3CDTF">2012-06-12T14:47:00Z</dcterms:modified>
  <cp:category>Zuma Vorlage phe</cp:category>
</cp:coreProperties>
</file>