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130E365B" wp14:editId="23480745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C3216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8_img_bn_f1_statue_esch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C3216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3216B" w:rsidRDefault="00C3216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3216B" w:rsidRDefault="00C3216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C3216B" w:rsidRPr="0058037E" w:rsidRDefault="00C3216B" w:rsidP="00160832">
            <w:pPr>
              <w:rPr>
                <w:rFonts w:ascii="Arial" w:hAnsi="Arial"/>
                <w:b/>
                <w:bCs/>
                <w:sz w:val="26"/>
              </w:rPr>
            </w:pPr>
          </w:p>
          <w:p w:rsidR="00C3216B" w:rsidRPr="0058037E" w:rsidRDefault="00C3216B" w:rsidP="0016083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Alfred Escher – Superman </w:t>
            </w:r>
          </w:p>
        </w:tc>
      </w:tr>
      <w:tr w:rsidR="00C3216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3216B" w:rsidRDefault="00C3216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3216B" w:rsidRDefault="00C3216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C3216B" w:rsidRPr="0058037E" w:rsidRDefault="00C3216B" w:rsidP="001608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Aufstieg und Fall des Schweizer Wirtschaftspioniers</w:t>
            </w:r>
          </w:p>
          <w:p w:rsidR="00C3216B" w:rsidRPr="0058037E" w:rsidRDefault="00C3216B" w:rsidP="00160832">
            <w:pPr>
              <w:rPr>
                <w:rFonts w:ascii="Arial" w:hAnsi="Arial"/>
                <w:sz w:val="20"/>
              </w:rPr>
            </w:pPr>
          </w:p>
          <w:p w:rsidR="00C3216B" w:rsidRPr="0058037E" w:rsidRDefault="00C3216B" w:rsidP="00160832">
            <w:pPr>
              <w:rPr>
                <w:rFonts w:ascii="Arial" w:hAnsi="Arial"/>
                <w:sz w:val="20"/>
              </w:rPr>
            </w:pPr>
          </w:p>
          <w:p w:rsidR="00C3216B" w:rsidRPr="0058037E" w:rsidRDefault="00C3216B" w:rsidP="00160832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C3216B" w:rsidTr="00C3216B">
        <w:trPr>
          <w:trHeight w:val="10252"/>
        </w:trPr>
        <w:tc>
          <w:tcPr>
            <w:tcW w:w="2777" w:type="dxa"/>
          </w:tcPr>
          <w:p w:rsidR="00C3216B" w:rsidRDefault="00C3216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34C7168C" wp14:editId="54B8CDE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2693670</wp:posOffset>
                  </wp:positionV>
                  <wp:extent cx="1674495" cy="1210310"/>
                  <wp:effectExtent l="0" t="0" r="1905" b="889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8_img_bn_f4_urkun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7DDFD3A7" wp14:editId="0EC7A52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4027170</wp:posOffset>
                  </wp:positionV>
                  <wp:extent cx="1674495" cy="1210310"/>
                  <wp:effectExtent l="0" t="0" r="1905" b="889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8_img_bn_f5_tunnelb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1C18A4C3" wp14:editId="7875988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5370195</wp:posOffset>
                  </wp:positionV>
                  <wp:extent cx="1674495" cy="1210310"/>
                  <wp:effectExtent l="0" t="0" r="1905" b="889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8_img_bn_f6_kreditanstal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5268EB53" wp14:editId="1E18B43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1341120</wp:posOffset>
                  </wp:positionV>
                  <wp:extent cx="1674495" cy="1210310"/>
                  <wp:effectExtent l="0" t="0" r="1905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8_img_bn_f3_arbeiter_mit_lo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26D71507" wp14:editId="244E65F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7620</wp:posOffset>
                  </wp:positionV>
                  <wp:extent cx="1674495" cy="1210310"/>
                  <wp:effectExtent l="0" t="0" r="1905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18_img_bn_f2_belvoi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</w:tcPr>
          <w:p w:rsidR="00C3216B" w:rsidRDefault="00C3216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Welches sind die wichtigsten Leistungen Eschers, die heute noch Bestand haben? </w:t>
            </w:r>
          </w:p>
          <w:p w:rsidR="00C3216B" w:rsidRPr="00C3216B" w:rsidRDefault="00C3216B" w:rsidP="00C3216B">
            <w:pPr>
              <w:pStyle w:val="Kopfzeile"/>
              <w:tabs>
                <w:tab w:val="clear" w:pos="4536"/>
                <w:tab w:val="clear" w:pos="9072"/>
              </w:tabs>
              <w:ind w:left="445"/>
              <w:rPr>
                <w:rFonts w:ascii="Arial" w:hAnsi="Arial"/>
                <w:sz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>Weshalb ist die Escher-Familie in Zürich in einer Aussenseite</w:t>
            </w:r>
            <w:r w:rsidRPr="00C3216B">
              <w:rPr>
                <w:bCs/>
                <w:sz w:val="20"/>
                <w:szCs w:val="20"/>
              </w:rPr>
              <w:t>r</w:t>
            </w:r>
            <w:r w:rsidRPr="00C3216B">
              <w:rPr>
                <w:bCs/>
                <w:sz w:val="20"/>
                <w:szCs w:val="20"/>
              </w:rPr>
              <w:t xml:space="preserve">position? 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Wo wohnt die Patrizierfamilie Eschers? Inwiefern ist dieser Wohnsitz symbolträchtig? 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>Welche Ziele verfolgt die Radikal-Liberale Partei?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Escher engagiert sich für den Eisenbahnbau in der Schweiz. Was bezweckt er damit? 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Wozu </w:t>
            </w:r>
            <w:proofErr w:type="gramStart"/>
            <w:r w:rsidRPr="00C3216B">
              <w:rPr>
                <w:bCs/>
                <w:sz w:val="20"/>
                <w:szCs w:val="20"/>
              </w:rPr>
              <w:t>gründet</w:t>
            </w:r>
            <w:proofErr w:type="gramEnd"/>
            <w:r w:rsidRPr="00C3216B">
              <w:rPr>
                <w:bCs/>
                <w:sz w:val="20"/>
                <w:szCs w:val="20"/>
              </w:rPr>
              <w:t xml:space="preserve"> Escher die Kreditanstalt und die Rentena</w:t>
            </w:r>
            <w:r w:rsidRPr="00C3216B">
              <w:rPr>
                <w:bCs/>
                <w:sz w:val="20"/>
                <w:szCs w:val="20"/>
              </w:rPr>
              <w:t>n</w:t>
            </w:r>
            <w:r w:rsidRPr="00C3216B">
              <w:rPr>
                <w:bCs/>
                <w:sz w:val="20"/>
                <w:szCs w:val="20"/>
              </w:rPr>
              <w:t xml:space="preserve">stalt? 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Wie kommt es zur Gründung der ETH in Zürich? 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Wie sieht Alfred Eschers Privatleben aus? 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 xml:space="preserve">Inwiefern vertritt Emil </w:t>
            </w:r>
            <w:proofErr w:type="spellStart"/>
            <w:r w:rsidRPr="00C3216B">
              <w:rPr>
                <w:bCs/>
                <w:sz w:val="20"/>
                <w:szCs w:val="20"/>
              </w:rPr>
              <w:t>Welti</w:t>
            </w:r>
            <w:proofErr w:type="spellEnd"/>
            <w:r w:rsidRPr="00C3216B">
              <w:rPr>
                <w:bCs/>
                <w:sz w:val="20"/>
                <w:szCs w:val="20"/>
              </w:rPr>
              <w:t xml:space="preserve"> eine andere Welt und andere Grundüberzeugungen als Alfred Escher?</w:t>
            </w:r>
          </w:p>
          <w:p w:rsidR="00C3216B" w:rsidRPr="00C3216B" w:rsidRDefault="00C3216B" w:rsidP="00C3216B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C3216B" w:rsidRPr="00C3216B" w:rsidRDefault="00C3216B" w:rsidP="00C3216B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445"/>
              <w:rPr>
                <w:rFonts w:ascii="Arial" w:hAnsi="Arial"/>
                <w:bCs/>
                <w:sz w:val="20"/>
              </w:rPr>
            </w:pPr>
            <w:r w:rsidRPr="00C3216B">
              <w:rPr>
                <w:rFonts w:ascii="Arial" w:hAnsi="Arial"/>
                <w:bCs/>
                <w:sz w:val="20"/>
              </w:rPr>
              <w:t>Welche Probleme kommen beim Bau der Gotthardbahn z</w:t>
            </w:r>
            <w:r w:rsidRPr="00C3216B">
              <w:rPr>
                <w:rFonts w:ascii="Arial" w:hAnsi="Arial"/>
                <w:bCs/>
                <w:sz w:val="20"/>
              </w:rPr>
              <w:t>u</w:t>
            </w:r>
            <w:r w:rsidRPr="00C3216B">
              <w:rPr>
                <w:rFonts w:ascii="Arial" w:hAnsi="Arial"/>
                <w:bCs/>
                <w:sz w:val="20"/>
              </w:rPr>
              <w:t xml:space="preserve">sammen? </w:t>
            </w:r>
          </w:p>
          <w:p w:rsidR="00C3216B" w:rsidRPr="00C3216B" w:rsidRDefault="00C3216B" w:rsidP="00C3216B">
            <w:pPr>
              <w:pStyle w:val="Kopfzeile"/>
              <w:tabs>
                <w:tab w:val="clear" w:pos="4536"/>
                <w:tab w:val="clear" w:pos="9072"/>
              </w:tabs>
              <w:ind w:left="445"/>
              <w:rPr>
                <w:rFonts w:ascii="Arial" w:hAnsi="Arial"/>
                <w:sz w:val="20"/>
              </w:rPr>
            </w:pPr>
          </w:p>
          <w:p w:rsid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>Wie war Alfred Esch</w:t>
            </w:r>
            <w:r>
              <w:rPr>
                <w:bCs/>
                <w:sz w:val="20"/>
                <w:szCs w:val="20"/>
              </w:rPr>
              <w:t>er als Person? Nenne Adjektive.</w:t>
            </w:r>
          </w:p>
          <w:p w:rsidR="00C3216B" w:rsidRDefault="00C3216B" w:rsidP="00C3216B">
            <w:pPr>
              <w:pStyle w:val="Listenabsatz"/>
              <w:rPr>
                <w:bCs/>
                <w:sz w:val="20"/>
              </w:rPr>
            </w:pPr>
          </w:p>
          <w:p w:rsidR="00C3216B" w:rsidRPr="00C3216B" w:rsidRDefault="00C3216B" w:rsidP="00C3216B">
            <w:pPr>
              <w:pStyle w:val="Default"/>
              <w:numPr>
                <w:ilvl w:val="0"/>
                <w:numId w:val="8"/>
              </w:numPr>
              <w:ind w:left="445"/>
              <w:rPr>
                <w:bCs/>
                <w:sz w:val="20"/>
                <w:szCs w:val="20"/>
              </w:rPr>
            </w:pPr>
            <w:r w:rsidRPr="00C3216B">
              <w:rPr>
                <w:bCs/>
                <w:sz w:val="20"/>
                <w:szCs w:val="20"/>
              </w:rPr>
              <w:t>Welche Gefüh</w:t>
            </w:r>
            <w:bookmarkStart w:id="0" w:name="_GoBack"/>
            <w:bookmarkEnd w:id="0"/>
            <w:r w:rsidRPr="00C3216B">
              <w:rPr>
                <w:bCs/>
                <w:sz w:val="20"/>
                <w:szCs w:val="20"/>
              </w:rPr>
              <w:t>le weckt Alfred Eschers Aufstieg und Fall bei dir?</w:t>
            </w:r>
            <w:r w:rsidRPr="00C3216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216B" w:rsidTr="00A82058">
        <w:tc>
          <w:tcPr>
            <w:tcW w:w="2777" w:type="dxa"/>
          </w:tcPr>
          <w:p w:rsidR="00C3216B" w:rsidRDefault="00C3216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3216B" w:rsidRDefault="00C3216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3216B" w:rsidRPr="00476087" w:rsidRDefault="00C3216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F" w:rsidRDefault="004B72DF">
      <w:r>
        <w:separator/>
      </w:r>
    </w:p>
  </w:endnote>
  <w:endnote w:type="continuationSeparator" w:id="0">
    <w:p w:rsidR="004B72DF" w:rsidRDefault="004B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216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3216B" w:rsidRPr="00C321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216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3216B" w:rsidRPr="00C3216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F" w:rsidRDefault="004B72DF">
      <w:r>
        <w:separator/>
      </w:r>
    </w:p>
  </w:footnote>
  <w:footnote w:type="continuationSeparator" w:id="0">
    <w:p w:rsidR="004B72DF" w:rsidRDefault="004B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A70"/>
    <w:multiLevelType w:val="hybridMultilevel"/>
    <w:tmpl w:val="F45E81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C634B"/>
    <w:multiLevelType w:val="hybridMultilevel"/>
    <w:tmpl w:val="F3F24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B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B72DF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216B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C32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3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C32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3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CEAD-CDF7-4A4C-8AEE-468520EB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939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2012-05-09T12:25:00Z</cp:lastPrinted>
  <dcterms:created xsi:type="dcterms:W3CDTF">2012-06-21T07:46:00Z</dcterms:created>
  <dcterms:modified xsi:type="dcterms:W3CDTF">2012-06-21T07:54:00Z</dcterms:modified>
  <cp:category>Zuma Vorlage phe</cp:category>
</cp:coreProperties>
</file>