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33D8644A" wp14:editId="0F8C2B4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51132" w:rsidP="00F92083">
            <w:pPr>
              <w:pStyle w:val="berschrift4"/>
              <w:spacing w:after="40"/>
              <w:jc w:val="right"/>
            </w:pPr>
            <w:r>
              <w:t>W</w:t>
            </w:r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777C9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F63EADA" wp14:editId="0735744E">
                  <wp:extent cx="1666875" cy="1200150"/>
                  <wp:effectExtent l="0" t="0" r="0" b="0"/>
                  <wp:docPr id="3" name="Grafik 3" descr="C:\Users\winklean\Desktop\3621_es_starting_a_business\3621_img\3571_img_bn_f1_bueroarbe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21_es_starting_a_business\3621_img\3571_img_bn_f1_bueroarbe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551132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51132" w:rsidRPr="00F16339" w:rsidRDefault="005511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bookmarkStart w:id="0" w:name="_GoBack" w:colFirst="2" w:colLast="2"/>
          </w:p>
        </w:tc>
        <w:tc>
          <w:tcPr>
            <w:tcW w:w="180" w:type="dxa"/>
            <w:vMerge/>
            <w:vAlign w:val="center"/>
          </w:tcPr>
          <w:p w:rsidR="00551132" w:rsidRPr="00F16339" w:rsidRDefault="005511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551132" w:rsidRDefault="00551132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551132" w:rsidRDefault="00551132">
            <w:pPr>
              <w:pStyle w:val="berschrift6"/>
              <w:rPr>
                <w:color w:val="auto"/>
                <w:sz w:val="26"/>
                <w:highlight w:val="lightGray"/>
                <w:lang w:val="fr-CH"/>
              </w:rPr>
            </w:pPr>
            <w:proofErr w:type="spellStart"/>
            <w:r>
              <w:rPr>
                <w:color w:val="auto"/>
                <w:sz w:val="26"/>
                <w:lang w:val="fr-CH"/>
              </w:rPr>
              <w:t>Economy</w:t>
            </w:r>
            <w:proofErr w:type="spellEnd"/>
            <w:r>
              <w:rPr>
                <w:color w:val="auto"/>
                <w:sz w:val="26"/>
                <w:lang w:val="fr-CH"/>
              </w:rPr>
              <w:t xml:space="preserve"> and society </w:t>
            </w:r>
          </w:p>
        </w:tc>
      </w:tr>
      <w:tr w:rsidR="00551132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51132" w:rsidRPr="00F16339" w:rsidRDefault="005511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51132" w:rsidRPr="00F16339" w:rsidRDefault="005511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551132" w:rsidRDefault="0055113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Starting a business (10)</w:t>
            </w:r>
          </w:p>
          <w:p w:rsidR="00551132" w:rsidRDefault="00551132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  <w:bookmarkEnd w:id="0"/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777C9F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777C9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4" name="Grafik 4" descr="C:\Users\winklean\Desktop\3621_es_starting_a_business\3621_img\3571_img_bn_f2_spr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621_es_starting_a_business\3621_img\3571_img_bn_f2_spr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 xml:space="preserve">Imagine starting your own business. What product or service would you sell? </w:t>
            </w:r>
          </w:p>
          <w:p w:rsidR="00777C9F" w:rsidRPr="00777C9F" w:rsidRDefault="00777C9F" w:rsidP="00777C9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 xml:space="preserve">What success factors do the students at the beginning of the film name? Can you add any more? </w:t>
            </w:r>
          </w:p>
          <w:p w:rsidR="00777C9F" w:rsidRPr="00777C9F" w:rsidRDefault="00777C9F" w:rsidP="00777C9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 xml:space="preserve">What skills must good entrepreneurs bring to the job? </w:t>
            </w:r>
          </w:p>
          <w:p w:rsidR="00777C9F" w:rsidRPr="00777C9F" w:rsidRDefault="00777C9F" w:rsidP="00777C9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 xml:space="preserve">What personality traits should an entrepreneur possess? </w:t>
            </w:r>
          </w:p>
          <w:p w:rsidR="00777C9F" w:rsidRPr="00777C9F" w:rsidRDefault="00777C9F" w:rsidP="00777C9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 xml:space="preserve">What drawbacks are there to being self-employed? </w:t>
            </w:r>
          </w:p>
          <w:p w:rsidR="00777C9F" w:rsidRPr="00777C9F" w:rsidRDefault="00777C9F" w:rsidP="00777C9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 xml:space="preserve">Which examples for successful business ideas are mentioned in the film? Can you add any more? </w:t>
            </w:r>
          </w:p>
          <w:p w:rsidR="00777C9F" w:rsidRPr="00777C9F" w:rsidRDefault="00777C9F" w:rsidP="00777C9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 xml:space="preserve">What does SME stand for? What is the maximum number of employees at a Swiss SME company? </w:t>
            </w:r>
            <w:proofErr w:type="spellStart"/>
            <w:r w:rsidRPr="00777C9F">
              <w:rPr>
                <w:bCs/>
                <w:sz w:val="20"/>
                <w:szCs w:val="20"/>
              </w:rPr>
              <w:t>What</w:t>
            </w:r>
            <w:proofErr w:type="spellEnd"/>
            <w:r w:rsidRPr="00777C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7C9F">
              <w:rPr>
                <w:bCs/>
                <w:sz w:val="20"/>
                <w:szCs w:val="20"/>
              </w:rPr>
              <w:t>percentage</w:t>
            </w:r>
            <w:proofErr w:type="spellEnd"/>
            <w:r w:rsidRPr="00777C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7C9F">
              <w:rPr>
                <w:bCs/>
                <w:sz w:val="20"/>
                <w:szCs w:val="20"/>
              </w:rPr>
              <w:t>of</w:t>
            </w:r>
            <w:proofErr w:type="spellEnd"/>
            <w:r w:rsidRPr="00777C9F">
              <w:rPr>
                <w:bCs/>
                <w:sz w:val="20"/>
                <w:szCs w:val="20"/>
              </w:rPr>
              <w:t xml:space="preserve"> Swiss </w:t>
            </w:r>
            <w:proofErr w:type="spellStart"/>
            <w:r w:rsidRPr="00777C9F">
              <w:rPr>
                <w:bCs/>
                <w:sz w:val="20"/>
                <w:szCs w:val="20"/>
              </w:rPr>
              <w:t>companies</w:t>
            </w:r>
            <w:proofErr w:type="spellEnd"/>
            <w:r w:rsidRPr="00777C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7C9F">
              <w:rPr>
                <w:bCs/>
                <w:sz w:val="20"/>
                <w:szCs w:val="20"/>
              </w:rPr>
              <w:t>are</w:t>
            </w:r>
            <w:proofErr w:type="spellEnd"/>
            <w:r w:rsidRPr="00777C9F">
              <w:rPr>
                <w:bCs/>
                <w:sz w:val="20"/>
                <w:szCs w:val="20"/>
              </w:rPr>
              <w:t xml:space="preserve"> SMEs? </w:t>
            </w:r>
          </w:p>
          <w:p w:rsidR="00777C9F" w:rsidRPr="00777C9F" w:rsidRDefault="00777C9F" w:rsidP="00777C9F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  <w:lang w:val="en-GB"/>
              </w:rPr>
            </w:pPr>
          </w:p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 xml:space="preserve">Which legal form do most Swiss companies prefer for them-selves? Why is this not an option for One Truth? </w:t>
            </w:r>
          </w:p>
          <w:p w:rsidR="00777C9F" w:rsidRPr="00777C9F" w:rsidRDefault="00777C9F" w:rsidP="00777C9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 xml:space="preserve">What advantages and drawbacks does a so-called general partnership have for One Truth? </w:t>
            </w:r>
          </w:p>
          <w:p w:rsidR="00777C9F" w:rsidRPr="00777C9F" w:rsidRDefault="00777C9F" w:rsidP="00777C9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777C9F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>According to the expert in the film, what are the defining chara</w:t>
            </w:r>
            <w:r w:rsidRPr="00777C9F">
              <w:rPr>
                <w:bCs/>
                <w:sz w:val="20"/>
                <w:szCs w:val="20"/>
                <w:lang w:val="en-GB"/>
              </w:rPr>
              <w:t>c</w:t>
            </w:r>
            <w:r w:rsidRPr="00777C9F">
              <w:rPr>
                <w:bCs/>
                <w:sz w:val="20"/>
                <w:szCs w:val="20"/>
                <w:lang w:val="en-GB"/>
              </w:rPr>
              <w:t xml:space="preserve">teristics of the limited liability company? </w:t>
            </w:r>
          </w:p>
          <w:p w:rsidR="00777C9F" w:rsidRPr="00777C9F" w:rsidRDefault="00777C9F" w:rsidP="00777C9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>Name the two business areas of One Truth and their respec</w:t>
            </w:r>
            <w:r>
              <w:rPr>
                <w:bCs/>
                <w:sz w:val="20"/>
                <w:szCs w:val="20"/>
                <w:lang w:val="en-GB"/>
              </w:rPr>
              <w:t>tive target groups</w:t>
            </w:r>
          </w:p>
          <w:p w:rsidR="00777C9F" w:rsidRDefault="00777C9F" w:rsidP="00777C9F">
            <w:pPr>
              <w:pStyle w:val="Listenabsatz"/>
              <w:rPr>
                <w:bCs/>
                <w:sz w:val="20"/>
                <w:lang w:val="en-GB"/>
              </w:rPr>
            </w:pPr>
          </w:p>
          <w:p w:rsidR="00EA06C1" w:rsidRPr="00777C9F" w:rsidRDefault="00777C9F" w:rsidP="00777C9F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  <w:lang w:val="en-GB"/>
              </w:rPr>
            </w:pPr>
            <w:r w:rsidRPr="00777C9F">
              <w:rPr>
                <w:bCs/>
                <w:sz w:val="20"/>
                <w:szCs w:val="20"/>
                <w:lang w:val="en-GB"/>
              </w:rPr>
              <w:t>Should the Swiss government provide incentives for more co</w:t>
            </w:r>
            <w:r w:rsidRPr="00777C9F">
              <w:rPr>
                <w:bCs/>
                <w:sz w:val="20"/>
                <w:szCs w:val="20"/>
                <w:lang w:val="en-GB"/>
              </w:rPr>
              <w:t>m</w:t>
            </w:r>
            <w:r w:rsidRPr="00777C9F">
              <w:rPr>
                <w:bCs/>
                <w:sz w:val="20"/>
                <w:szCs w:val="20"/>
                <w:lang w:val="en-GB"/>
              </w:rPr>
              <w:t xml:space="preserve">panies to be founded? Why (not)? </w:t>
            </w:r>
          </w:p>
        </w:tc>
      </w:tr>
      <w:tr w:rsidR="00EA06C1" w:rsidRPr="00777C9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777C9F" w:rsidRDefault="00EA06C1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777C9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777C9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777C9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777C9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777C9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777C9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777C9F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777C9F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77C9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621_es_starting_a_business\3621_img\3571_img_bn_f3_zgb_or_spielwarenk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621_es_starting_a_business\3621_img\3571_img_bn_f3_zgb_or_spielwarenk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77C9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621_es_starting_a_business\3621_img\3571_img_bn_f4_graffi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621_es_starting_a_business\3621_img\3571_img_bn_f4_graffi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77C9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621_es_starting_a_business\3621_img\3571_img_bn_f5_unternehmer_erzaeh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621_es_starting_a_business\3621_img\3571_img_bn_f5_unternehmer_erzaeh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77C9F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621_es_starting_a_business\3621_img\3571_img_bn_f6_zwei_sprayer_handsh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621_es_starting_a_business\3621_img\3571_img_bn_f6_zwei_sprayer_handsh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D5" w:rsidRDefault="00CE01D5">
      <w:r>
        <w:separator/>
      </w:r>
    </w:p>
  </w:endnote>
  <w:endnote w:type="continuationSeparator" w:id="0">
    <w:p w:rsidR="00CE01D5" w:rsidRDefault="00CE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77C9F" w:rsidRPr="00777C9F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5113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51132" w:rsidRPr="0055113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D5" w:rsidRDefault="00CE01D5">
      <w:r>
        <w:separator/>
      </w:r>
    </w:p>
  </w:footnote>
  <w:footnote w:type="continuationSeparator" w:id="0">
    <w:p w:rsidR="00CE01D5" w:rsidRDefault="00CE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F1"/>
    <w:multiLevelType w:val="hybridMultilevel"/>
    <w:tmpl w:val="AEBAB8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0101E"/>
    <w:multiLevelType w:val="hybridMultilevel"/>
    <w:tmpl w:val="2054C1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51132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77C9F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01D5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77C9F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777C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77C9F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777C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81C9-4A12-474C-BAF3-BD8C3766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189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1316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Rohrer, Lara</cp:lastModifiedBy>
  <cp:revision>2</cp:revision>
  <cp:lastPrinted>2010-07-26T14:15:00Z</cp:lastPrinted>
  <dcterms:created xsi:type="dcterms:W3CDTF">2012-06-21T09:09:00Z</dcterms:created>
  <dcterms:modified xsi:type="dcterms:W3CDTF">2012-06-21T11:55:00Z</dcterms:modified>
  <cp:category>Zuma Vorlage phe</cp:category>
</cp:coreProperties>
</file>