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40106E" w:rsidP="00F92083">
            <w:pPr>
              <w:pStyle w:val="berschrift4"/>
              <w:spacing w:after="40"/>
              <w:jc w:val="right"/>
            </w:pP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212FC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9525" b="0"/>
                  <wp:docPr id="4" name="Grafik 4" descr="H:\003 Internet\Sendungen bereit für Migration\1a_Lara\1a_Kulturelle Eigenheiten\11-21\3326_ke_hygiene\3326_img\3326_bn_ke_hygi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003 Internet\Sendungen bereit für Migration\1a_Lara\1a_Kulturelle Eigenheiten\11-21\3326_ke_hygiene\3326_img\3326_bn_ke_hygie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F5124" w:rsidRPr="00AF5124" w:rsidRDefault="00AF5124" w:rsidP="00AF5124">
            <w:pPr>
              <w:rPr>
                <w:rFonts w:ascii="Arial" w:hAnsi="Arial"/>
                <w:b/>
                <w:sz w:val="26"/>
                <w:szCs w:val="26"/>
              </w:rPr>
            </w:pPr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Cultural </w:t>
            </w:r>
            <w:proofErr w:type="spellStart"/>
            <w:r w:rsidRPr="00AF5124">
              <w:rPr>
                <w:rFonts w:ascii="Arial" w:hAnsi="Arial"/>
                <w:b/>
                <w:sz w:val="26"/>
                <w:szCs w:val="26"/>
              </w:rPr>
              <w:t>Phenomena</w:t>
            </w:r>
            <w:proofErr w:type="spellEnd"/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A427DC" w:rsidRPr="00F16339" w:rsidRDefault="00A427D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AF5124" w:rsidRDefault="00212FC4" w:rsidP="00086C9A">
            <w:pPr>
              <w:rPr>
                <w:rFonts w:ascii="Arial" w:hAnsi="Arial"/>
                <w:szCs w:val="22"/>
              </w:rPr>
            </w:pPr>
            <w:r>
              <w:rPr>
                <w:szCs w:val="22"/>
              </w:rPr>
              <w:t>Hygiene</w:t>
            </w:r>
            <w:r w:rsidR="00C95786">
              <w:rPr>
                <w:szCs w:val="22"/>
              </w:rPr>
              <w:t xml:space="preserve"> </w:t>
            </w:r>
            <w:r w:rsidR="00AF5124" w:rsidRPr="00AF5124">
              <w:rPr>
                <w:rFonts w:ascii="Arial" w:hAnsi="Arial"/>
                <w:szCs w:val="22"/>
              </w:rPr>
              <w:t>(</w:t>
            </w:r>
            <w:r w:rsidR="001D3B17">
              <w:rPr>
                <w:rFonts w:ascii="Arial" w:hAnsi="Arial"/>
                <w:szCs w:val="22"/>
              </w:rPr>
              <w:t>1</w:t>
            </w:r>
            <w:r>
              <w:rPr>
                <w:rFonts w:ascii="Arial" w:hAnsi="Arial"/>
                <w:szCs w:val="22"/>
              </w:rPr>
              <w:t>8</w:t>
            </w:r>
            <w:r w:rsidR="00AF5124" w:rsidRPr="00AF5124">
              <w:rPr>
                <w:rFonts w:ascii="Arial" w:hAnsi="Arial"/>
                <w:szCs w:val="22"/>
              </w:rPr>
              <w:t>)</w:t>
            </w:r>
          </w:p>
          <w:p w:rsidR="00AF5124" w:rsidRDefault="00AF5124" w:rsidP="00086C9A">
            <w:pPr>
              <w:rPr>
                <w:rFonts w:ascii="Arial" w:hAnsi="Arial"/>
                <w:highlight w:val="lightGray"/>
              </w:rPr>
            </w:pPr>
          </w:p>
          <w:p w:rsidR="00A427DC" w:rsidRDefault="00212FC4" w:rsidP="00C95786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14</w:t>
            </w:r>
            <w:r w:rsidR="0078320F">
              <w:rPr>
                <w:rFonts w:ascii="Arial" w:hAnsi="Arial"/>
                <w:highlight w:val="lightGray"/>
              </w:rPr>
              <w:t>:</w:t>
            </w:r>
            <w:r w:rsidR="001D3B17">
              <w:rPr>
                <w:rFonts w:ascii="Arial" w:hAnsi="Arial"/>
                <w:highlight w:val="lightGray"/>
              </w:rPr>
              <w:t>4</w:t>
            </w:r>
            <w:r w:rsidR="00C95786">
              <w:rPr>
                <w:rFonts w:ascii="Arial" w:hAnsi="Arial"/>
                <w:highlight w:val="lightGray"/>
              </w:rPr>
              <w:t>5</w:t>
            </w:r>
            <w:r w:rsidR="0078320F">
              <w:rPr>
                <w:rFonts w:ascii="Arial" w:hAnsi="Arial"/>
                <w:highlight w:val="lightGray"/>
              </w:rPr>
              <w:t xml:space="preserve"> </w:t>
            </w:r>
            <w:proofErr w:type="spellStart"/>
            <w:r w:rsidR="0078320F">
              <w:rPr>
                <w:rFonts w:ascii="Arial" w:hAnsi="Arial"/>
                <w:highlight w:val="lightGray"/>
              </w:rPr>
              <w:t>minutes</w:t>
            </w:r>
            <w:proofErr w:type="spellEnd"/>
          </w:p>
          <w:p w:rsidR="00212FC4" w:rsidRPr="00F16339" w:rsidRDefault="00212FC4" w:rsidP="00C95786">
            <w:pPr>
              <w:rPr>
                <w:rFonts w:ascii="Arial" w:hAnsi="Arial"/>
                <w:highlight w:val="lightGray"/>
              </w:rPr>
            </w:pPr>
            <w:proofErr w:type="spellStart"/>
            <w:r>
              <w:rPr>
                <w:rFonts w:ascii="Arial" w:hAnsi="Arial"/>
                <w:highlight w:val="lightGray"/>
              </w:rPr>
              <w:t>Two</w:t>
            </w:r>
            <w:proofErr w:type="spellEnd"/>
            <w:r>
              <w:rPr>
                <w:rFonts w:ascii="Arial" w:hAnsi="Arial"/>
                <w:highlight w:val="lightGray"/>
              </w:rPr>
              <w:t xml:space="preserve">-track </w:t>
            </w:r>
            <w:proofErr w:type="spellStart"/>
            <w:r>
              <w:rPr>
                <w:rFonts w:ascii="Arial" w:hAnsi="Arial"/>
                <w:highlight w:val="lightGray"/>
              </w:rPr>
              <w:t>audio</w:t>
            </w:r>
            <w:proofErr w:type="spellEnd"/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FA23B4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FA23B4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12" name="Grafik 12" descr="C:\Users\RohrerLa\Desktop\3402_cp_hygiene\3402_img\3402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hrerLa\Desktop\3402_cp_hygiene\3402_img\3402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1D3B17" w:rsidRDefault="00FA23B4" w:rsidP="00B85819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 xml:space="preserve">What do you know about the </w:t>
            </w:r>
            <w:proofErr w:type="gramStart"/>
            <w:r>
              <w:rPr>
                <w:rFonts w:ascii="Arial" w:hAnsi="Arial"/>
                <w:bCs/>
                <w:sz w:val="20"/>
                <w:lang w:val="en-GB"/>
              </w:rPr>
              <w:t>Middle</w:t>
            </w:r>
            <w:proofErr w:type="gramEnd"/>
            <w:r>
              <w:rPr>
                <w:rFonts w:ascii="Arial" w:hAnsi="Arial"/>
                <w:bCs/>
                <w:sz w:val="20"/>
                <w:lang w:val="en-GB"/>
              </w:rPr>
              <w:t xml:space="preserve"> Ages and about hygiene in the Middle Ages?</w:t>
            </w:r>
          </w:p>
          <w:p w:rsidR="00FA23B4" w:rsidRDefault="00FA23B4" w:rsidP="00FA23B4">
            <w:pPr>
              <w:pStyle w:val="Listenabsatz"/>
              <w:rPr>
                <w:rFonts w:ascii="Arial" w:hAnsi="Arial"/>
                <w:bCs/>
                <w:sz w:val="20"/>
                <w:lang w:val="en-GB"/>
              </w:rPr>
            </w:pPr>
          </w:p>
          <w:p w:rsidR="00FA23B4" w:rsidRDefault="00FA23B4" w:rsidP="00B85819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>How was the level of hygiene in the 19</w:t>
            </w:r>
            <w:r w:rsidRPr="00B85819">
              <w:rPr>
                <w:rFonts w:ascii="Arial" w:hAnsi="Arial"/>
                <w:bCs/>
                <w:sz w:val="20"/>
                <w:lang w:val="en-GB"/>
              </w:rPr>
              <w:t>th</w:t>
            </w:r>
            <w:r>
              <w:rPr>
                <w:rFonts w:ascii="Arial" w:hAnsi="Arial"/>
                <w:bCs/>
                <w:sz w:val="20"/>
                <w:lang w:val="en-GB"/>
              </w:rPr>
              <w:t xml:space="preserve"> century?</w:t>
            </w:r>
          </w:p>
          <w:p w:rsidR="00B85819" w:rsidRPr="00B85819" w:rsidRDefault="00B85819" w:rsidP="00B85819">
            <w:pPr>
              <w:rPr>
                <w:rFonts w:ascii="Arial" w:hAnsi="Arial"/>
                <w:bCs/>
                <w:sz w:val="20"/>
                <w:lang w:val="en-GB"/>
              </w:rPr>
            </w:pPr>
          </w:p>
          <w:p w:rsidR="00FA23B4" w:rsidRDefault="00FA23B4" w:rsidP="00B85819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 xml:space="preserve">What rules of hygiene does the </w:t>
            </w:r>
            <w:proofErr w:type="spellStart"/>
            <w:r>
              <w:rPr>
                <w:rFonts w:ascii="Arial" w:hAnsi="Arial"/>
                <w:bCs/>
                <w:sz w:val="20"/>
                <w:lang w:val="en-GB"/>
              </w:rPr>
              <w:t>Kantonsspital</w:t>
            </w:r>
            <w:proofErr w:type="spellEnd"/>
            <w:r>
              <w:rPr>
                <w:rFonts w:ascii="Arial" w:hAnsi="Arial"/>
                <w:bCs/>
                <w:sz w:val="20"/>
                <w:lang w:val="en-GB"/>
              </w:rPr>
              <w:t xml:space="preserve"> Winterthur have?</w:t>
            </w:r>
          </w:p>
          <w:p w:rsidR="00B85819" w:rsidRPr="00B85819" w:rsidRDefault="00B85819" w:rsidP="00B85819">
            <w:pPr>
              <w:rPr>
                <w:rFonts w:ascii="Arial" w:hAnsi="Arial"/>
                <w:bCs/>
                <w:sz w:val="20"/>
                <w:lang w:val="en-GB"/>
              </w:rPr>
            </w:pPr>
          </w:p>
          <w:p w:rsidR="00FA23B4" w:rsidRDefault="00FA23B4" w:rsidP="00B85819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bCs/>
                <w:sz w:val="20"/>
                <w:lang w:val="en-GB"/>
              </w:rPr>
            </w:pPr>
            <w:r w:rsidRPr="00B85819">
              <w:rPr>
                <w:rFonts w:ascii="Arial" w:hAnsi="Arial"/>
                <w:bCs/>
                <w:sz w:val="20"/>
                <w:lang w:val="en-GB"/>
              </w:rPr>
              <w:t>Why can gastric infections occur in a hospital – despite all hygienic measures?</w:t>
            </w:r>
          </w:p>
          <w:p w:rsidR="00B85819" w:rsidRPr="00B85819" w:rsidRDefault="00B85819" w:rsidP="00B85819">
            <w:pPr>
              <w:rPr>
                <w:rFonts w:ascii="Arial" w:hAnsi="Arial"/>
                <w:bCs/>
                <w:sz w:val="20"/>
                <w:lang w:val="en-GB"/>
              </w:rPr>
            </w:pPr>
          </w:p>
          <w:p w:rsidR="00B85819" w:rsidRDefault="00B85819" w:rsidP="00B85819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bCs/>
                <w:sz w:val="20"/>
                <w:lang w:val="en-GB"/>
              </w:rPr>
            </w:pPr>
            <w:r w:rsidRPr="00B85819">
              <w:rPr>
                <w:rFonts w:ascii="Arial" w:hAnsi="Arial"/>
                <w:bCs/>
                <w:sz w:val="20"/>
                <w:lang w:val="en-GB"/>
              </w:rPr>
              <w:t>Write down each single step of sterilising the surgical i</w:t>
            </w:r>
            <w:r w:rsidRPr="00B85819">
              <w:rPr>
                <w:rFonts w:ascii="Arial" w:hAnsi="Arial"/>
                <w:bCs/>
                <w:sz w:val="20"/>
                <w:lang w:val="en-GB"/>
              </w:rPr>
              <w:t>n</w:t>
            </w:r>
            <w:r w:rsidRPr="00B85819">
              <w:rPr>
                <w:rFonts w:ascii="Arial" w:hAnsi="Arial"/>
                <w:bCs/>
                <w:sz w:val="20"/>
                <w:lang w:val="en-GB"/>
              </w:rPr>
              <w:t>struments in a hospital.</w:t>
            </w:r>
          </w:p>
          <w:p w:rsidR="00B85819" w:rsidRPr="00B85819" w:rsidRDefault="00B85819" w:rsidP="00B85819">
            <w:pPr>
              <w:rPr>
                <w:rFonts w:ascii="Arial" w:hAnsi="Arial"/>
                <w:bCs/>
                <w:sz w:val="20"/>
                <w:lang w:val="en-GB"/>
              </w:rPr>
            </w:pPr>
          </w:p>
          <w:p w:rsidR="00B85819" w:rsidRDefault="00B85819" w:rsidP="00B85819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bCs/>
                <w:sz w:val="20"/>
                <w:lang w:val="en-GB"/>
              </w:rPr>
            </w:pPr>
            <w:r w:rsidRPr="00B85819">
              <w:rPr>
                <w:rFonts w:ascii="Arial" w:hAnsi="Arial"/>
                <w:bCs/>
                <w:sz w:val="20"/>
                <w:lang w:val="en-GB"/>
              </w:rPr>
              <w:t>Describe the rules of hygiene in the kitchen of the hospital.</w:t>
            </w:r>
          </w:p>
          <w:p w:rsidR="00B85819" w:rsidRPr="00B85819" w:rsidRDefault="00B85819" w:rsidP="00B85819">
            <w:pPr>
              <w:rPr>
                <w:rFonts w:ascii="Arial" w:hAnsi="Arial"/>
                <w:bCs/>
                <w:sz w:val="20"/>
                <w:lang w:val="en-GB"/>
              </w:rPr>
            </w:pPr>
          </w:p>
          <w:p w:rsidR="00B85819" w:rsidRDefault="00B85819" w:rsidP="00B85819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bCs/>
                <w:sz w:val="20"/>
                <w:lang w:val="en-GB"/>
              </w:rPr>
            </w:pPr>
            <w:r w:rsidRPr="00B85819">
              <w:rPr>
                <w:rFonts w:ascii="Arial" w:hAnsi="Arial"/>
                <w:bCs/>
                <w:sz w:val="20"/>
                <w:lang w:val="en-GB"/>
              </w:rPr>
              <w:t>Why are sewage plants important?</w:t>
            </w:r>
          </w:p>
          <w:p w:rsidR="00B85819" w:rsidRPr="00B85819" w:rsidRDefault="00B85819" w:rsidP="00B85819">
            <w:pPr>
              <w:rPr>
                <w:rFonts w:ascii="Arial" w:hAnsi="Arial"/>
                <w:bCs/>
                <w:sz w:val="20"/>
                <w:lang w:val="en-GB"/>
              </w:rPr>
            </w:pPr>
          </w:p>
          <w:p w:rsidR="00B85819" w:rsidRDefault="00B85819" w:rsidP="00B85819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bCs/>
                <w:sz w:val="20"/>
                <w:lang w:val="en-GB"/>
              </w:rPr>
            </w:pPr>
            <w:r w:rsidRPr="00B85819">
              <w:rPr>
                <w:rFonts w:ascii="Arial" w:hAnsi="Arial"/>
                <w:bCs/>
                <w:sz w:val="20"/>
                <w:lang w:val="en-GB"/>
              </w:rPr>
              <w:t>Explain the level of hygiene in poor countries.</w:t>
            </w:r>
          </w:p>
          <w:p w:rsidR="00B85819" w:rsidRPr="00B85819" w:rsidRDefault="00B85819" w:rsidP="00B85819">
            <w:pPr>
              <w:rPr>
                <w:rFonts w:ascii="Arial" w:hAnsi="Arial"/>
                <w:bCs/>
                <w:sz w:val="20"/>
                <w:lang w:val="en-GB"/>
              </w:rPr>
            </w:pPr>
          </w:p>
          <w:p w:rsidR="00B85819" w:rsidRDefault="00B85819" w:rsidP="00B85819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bCs/>
                <w:sz w:val="20"/>
                <w:lang w:val="en-GB"/>
              </w:rPr>
            </w:pPr>
            <w:r w:rsidRPr="00B85819">
              <w:rPr>
                <w:rFonts w:ascii="Arial" w:hAnsi="Arial"/>
                <w:bCs/>
                <w:sz w:val="20"/>
                <w:lang w:val="en-GB"/>
              </w:rPr>
              <w:t>In your opinion: What is part of hygiene in everyday life?</w:t>
            </w:r>
          </w:p>
          <w:p w:rsidR="00B85819" w:rsidRPr="00B85819" w:rsidRDefault="00B85819" w:rsidP="00B85819">
            <w:pPr>
              <w:rPr>
                <w:rFonts w:ascii="Arial" w:hAnsi="Arial"/>
                <w:bCs/>
                <w:sz w:val="20"/>
                <w:lang w:val="en-GB"/>
              </w:rPr>
            </w:pPr>
          </w:p>
          <w:p w:rsidR="00B85819" w:rsidRDefault="00B85819" w:rsidP="00B85819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bCs/>
                <w:sz w:val="20"/>
                <w:lang w:val="en-GB"/>
              </w:rPr>
            </w:pPr>
            <w:r w:rsidRPr="00B85819">
              <w:rPr>
                <w:rFonts w:ascii="Arial" w:hAnsi="Arial"/>
                <w:bCs/>
                <w:sz w:val="20"/>
                <w:lang w:val="en-GB"/>
              </w:rPr>
              <w:t>What do you expect of other people concerning hygiene? What do you consider too much?</w:t>
            </w:r>
          </w:p>
          <w:p w:rsidR="00B85819" w:rsidRPr="00B85819" w:rsidRDefault="00B85819" w:rsidP="00B85819">
            <w:pPr>
              <w:rPr>
                <w:rFonts w:ascii="Arial" w:hAnsi="Arial"/>
                <w:bCs/>
                <w:sz w:val="20"/>
                <w:lang w:val="en-GB"/>
              </w:rPr>
            </w:pPr>
          </w:p>
          <w:p w:rsidR="00B85819" w:rsidRPr="00B85819" w:rsidRDefault="00B85819" w:rsidP="00B85819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bCs/>
                <w:sz w:val="20"/>
                <w:lang w:val="en-GB"/>
              </w:rPr>
            </w:pPr>
            <w:r w:rsidRPr="00B85819">
              <w:rPr>
                <w:rFonts w:ascii="Arial" w:hAnsi="Arial"/>
                <w:bCs/>
                <w:sz w:val="20"/>
                <w:lang w:val="en-GB"/>
              </w:rPr>
              <w:t>What consequences d</w:t>
            </w:r>
            <w:bookmarkStart w:id="0" w:name="_GoBack"/>
            <w:bookmarkEnd w:id="0"/>
            <w:r w:rsidRPr="00B85819">
              <w:rPr>
                <w:rFonts w:ascii="Arial" w:hAnsi="Arial"/>
                <w:bCs/>
                <w:sz w:val="20"/>
                <w:lang w:val="en-GB"/>
              </w:rPr>
              <w:t>oes lacking personal hygiene have in the pr</w:t>
            </w:r>
            <w:r w:rsidRPr="00B85819">
              <w:rPr>
                <w:rFonts w:ascii="Arial" w:hAnsi="Arial"/>
                <w:bCs/>
                <w:sz w:val="20"/>
                <w:lang w:val="en-GB"/>
              </w:rPr>
              <w:t>o</w:t>
            </w:r>
            <w:r w:rsidRPr="00B85819">
              <w:rPr>
                <w:rFonts w:ascii="Arial" w:hAnsi="Arial"/>
                <w:bCs/>
                <w:sz w:val="20"/>
                <w:lang w:val="en-GB"/>
              </w:rPr>
              <w:t>fessional life, in private life?</w:t>
            </w:r>
          </w:p>
          <w:p w:rsidR="00FA23B4" w:rsidRPr="001D3B17" w:rsidRDefault="00FA23B4" w:rsidP="00B85819">
            <w:pPr>
              <w:pStyle w:val="Listenabsatz"/>
              <w:rPr>
                <w:rFonts w:ascii="Arial" w:hAnsi="Arial"/>
                <w:bCs/>
                <w:sz w:val="20"/>
                <w:lang w:val="en-GB"/>
              </w:rPr>
            </w:pPr>
          </w:p>
          <w:p w:rsidR="0078320F" w:rsidRPr="00FA23B4" w:rsidRDefault="0078320F" w:rsidP="0078320F">
            <w:pPr>
              <w:pStyle w:val="Kopfzeile"/>
              <w:rPr>
                <w:rFonts w:ascii="Arial" w:hAnsi="Arial"/>
                <w:sz w:val="20"/>
                <w:lang w:val="fr-CH"/>
              </w:rPr>
            </w:pPr>
          </w:p>
          <w:p w:rsidR="00EA06C1" w:rsidRPr="00FA23B4" w:rsidRDefault="00EA06C1" w:rsidP="00AF5124">
            <w:pPr>
              <w:pStyle w:val="Kopfzeile"/>
              <w:tabs>
                <w:tab w:val="clear" w:pos="4536"/>
                <w:tab w:val="clear" w:pos="9072"/>
              </w:tabs>
              <w:ind w:left="1014" w:hanging="283"/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FA23B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FA23B4" w:rsidRDefault="00EA06C1" w:rsidP="00255275">
            <w:pPr>
              <w:pStyle w:val="Kopfzeile"/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FA23B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FA23B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FA23B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FA23B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FA23B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FA23B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FA23B4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FA23B4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13" name="Grafik 13" descr="C:\Users\RohrerLa\Desktop\3402_cp_hygiene\3402_img\3402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ohrerLa\Desktop\3402_cp_hygiene\3402_img\3402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FA23B4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7" name="Grafik 7" descr="C:\Users\RohrerLa\Desktop\3402_cp_hygiene\3402_img\3402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hrerLa\Desktop\3402_cp_hygiene\3402_img\3402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4"/>
      <w:footerReference w:type="defaul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48" w:rsidRDefault="00EB2548">
      <w:r>
        <w:separator/>
      </w:r>
    </w:p>
  </w:endnote>
  <w:endnote w:type="continuationSeparator" w:id="0">
    <w:p w:rsidR="00EB2548" w:rsidRDefault="00EB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217A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217AA" w:rsidRPr="00A217AA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8581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85819" w:rsidRPr="00B85819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48" w:rsidRDefault="00EB2548">
      <w:r>
        <w:separator/>
      </w:r>
    </w:p>
  </w:footnote>
  <w:footnote w:type="continuationSeparator" w:id="0">
    <w:p w:rsidR="00EB2548" w:rsidRDefault="00EB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655"/>
    <w:multiLevelType w:val="hybridMultilevel"/>
    <w:tmpl w:val="4B6C00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6D60"/>
    <w:multiLevelType w:val="hybridMultilevel"/>
    <w:tmpl w:val="44CCB9E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626A"/>
    <w:multiLevelType w:val="hybridMultilevel"/>
    <w:tmpl w:val="6F768CEC"/>
    <w:lvl w:ilvl="0" w:tplc="2B84BB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27574"/>
    <w:multiLevelType w:val="hybridMultilevel"/>
    <w:tmpl w:val="32E2669E"/>
    <w:lvl w:ilvl="0" w:tplc="593816F6">
      <w:start w:val="1"/>
      <w:numFmt w:val="lowerLetter"/>
      <w:lvlText w:val="%1)"/>
      <w:lvlJc w:val="left"/>
      <w:pPr>
        <w:ind w:left="720" w:hanging="360"/>
      </w:pPr>
      <w:rPr>
        <w:rFonts w:ascii="HelveticaNeueLT Std" w:hAnsi="HelveticaNeueLT Std"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363B5"/>
    <w:multiLevelType w:val="hybridMultilevel"/>
    <w:tmpl w:val="160E89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6CC"/>
    <w:multiLevelType w:val="hybridMultilevel"/>
    <w:tmpl w:val="4C84BD3E"/>
    <w:lvl w:ilvl="0" w:tplc="0407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0F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0D70A9"/>
    <w:rsid w:val="00101BE1"/>
    <w:rsid w:val="00143CB8"/>
    <w:rsid w:val="001467F6"/>
    <w:rsid w:val="00166279"/>
    <w:rsid w:val="001B3C76"/>
    <w:rsid w:val="001D3B17"/>
    <w:rsid w:val="002049FF"/>
    <w:rsid w:val="00212FC4"/>
    <w:rsid w:val="002338AA"/>
    <w:rsid w:val="00233B90"/>
    <w:rsid w:val="00252EBE"/>
    <w:rsid w:val="002558F8"/>
    <w:rsid w:val="00257F9B"/>
    <w:rsid w:val="002A06D0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D1E03"/>
    <w:rsid w:val="005D7D38"/>
    <w:rsid w:val="005F6BBF"/>
    <w:rsid w:val="00614018"/>
    <w:rsid w:val="00677E5E"/>
    <w:rsid w:val="006A3A72"/>
    <w:rsid w:val="006E2F5F"/>
    <w:rsid w:val="006F0AE2"/>
    <w:rsid w:val="0070285A"/>
    <w:rsid w:val="00715007"/>
    <w:rsid w:val="007325C6"/>
    <w:rsid w:val="00766C9D"/>
    <w:rsid w:val="007776A8"/>
    <w:rsid w:val="0078320F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17AA"/>
    <w:rsid w:val="00A2380F"/>
    <w:rsid w:val="00A30917"/>
    <w:rsid w:val="00A427DC"/>
    <w:rsid w:val="00A44367"/>
    <w:rsid w:val="00A82058"/>
    <w:rsid w:val="00A97938"/>
    <w:rsid w:val="00AB44D4"/>
    <w:rsid w:val="00AB76C5"/>
    <w:rsid w:val="00AF5124"/>
    <w:rsid w:val="00B07FF4"/>
    <w:rsid w:val="00B34CB3"/>
    <w:rsid w:val="00B4742B"/>
    <w:rsid w:val="00B5172B"/>
    <w:rsid w:val="00B85819"/>
    <w:rsid w:val="00B87E56"/>
    <w:rsid w:val="00BB2564"/>
    <w:rsid w:val="00C15202"/>
    <w:rsid w:val="00C33582"/>
    <w:rsid w:val="00C52C83"/>
    <w:rsid w:val="00C712A2"/>
    <w:rsid w:val="00C807C6"/>
    <w:rsid w:val="00C93A67"/>
    <w:rsid w:val="00C95786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B2548"/>
    <w:rsid w:val="00EC5921"/>
    <w:rsid w:val="00ED0463"/>
    <w:rsid w:val="00EF6A64"/>
    <w:rsid w:val="00F16339"/>
    <w:rsid w:val="00F547CC"/>
    <w:rsid w:val="00F82413"/>
    <w:rsid w:val="00F92083"/>
    <w:rsid w:val="00FA23B4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1D3C-98FD-4F92-A84F-2476E1B2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1032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Spinas, Andreas</dc:creator>
  <cp:lastModifiedBy>Rohrer, Lara</cp:lastModifiedBy>
  <cp:revision>6</cp:revision>
  <cp:lastPrinted>2010-07-26T14:15:00Z</cp:lastPrinted>
  <dcterms:created xsi:type="dcterms:W3CDTF">2012-06-14T06:08:00Z</dcterms:created>
  <dcterms:modified xsi:type="dcterms:W3CDTF">2012-06-19T08:46:00Z</dcterms:modified>
  <cp:category>Zuma Vorlage phe</cp:category>
</cp:coreProperties>
</file>