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0A189" w14:textId="77777777" w:rsidR="003644AE" w:rsidRDefault="003644AE" w:rsidP="00D7226A">
      <w:pPr>
        <w:rPr>
          <w:rFonts w:ascii="Arial" w:hAnsi="Arial"/>
          <w:b/>
          <w:sz w:val="20"/>
        </w:rPr>
      </w:pPr>
    </w:p>
    <w:p w14:paraId="280CA43A" w14:textId="1AFEFB34" w:rsidR="00D7226A" w:rsidRPr="00D7226A" w:rsidRDefault="00D7226A" w:rsidP="00D7226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Information</w:t>
      </w:r>
    </w:p>
    <w:p w14:paraId="4204E16D" w14:textId="77777777" w:rsidR="00D7226A" w:rsidRDefault="00D7226A" w:rsidP="00D7226A">
      <w:pPr>
        <w:rPr>
          <w:rFonts w:ascii="Arial" w:hAnsi="Arial"/>
          <w:sz w:val="20"/>
        </w:rPr>
      </w:pPr>
    </w:p>
    <w:p w14:paraId="68D39F4A" w14:textId="015D504C" w:rsidR="00D7226A" w:rsidRDefault="00D7226A" w:rsidP="00D7226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 Film hast du erfahren, </w:t>
      </w:r>
      <w:r w:rsidR="009145F7">
        <w:rPr>
          <w:rFonts w:ascii="Arial" w:hAnsi="Arial"/>
          <w:sz w:val="20"/>
        </w:rPr>
        <w:t>dass Schuldner</w:t>
      </w:r>
      <w:r w:rsidR="000509FD">
        <w:rPr>
          <w:rFonts w:ascii="Arial" w:hAnsi="Arial"/>
          <w:sz w:val="20"/>
        </w:rPr>
        <w:t>,</w:t>
      </w:r>
      <w:r w:rsidR="009145F7">
        <w:rPr>
          <w:rFonts w:ascii="Arial" w:hAnsi="Arial"/>
          <w:sz w:val="20"/>
        </w:rPr>
        <w:t xml:space="preserve"> welche ihre Schuld nicht fristgemäss</w:t>
      </w:r>
      <w:r w:rsidR="009145F7" w:rsidRPr="009145F7">
        <w:rPr>
          <w:rFonts w:ascii="Arial" w:hAnsi="Arial"/>
          <w:sz w:val="20"/>
        </w:rPr>
        <w:t xml:space="preserve"> </w:t>
      </w:r>
      <w:r w:rsidR="009145F7">
        <w:rPr>
          <w:rFonts w:ascii="Arial" w:hAnsi="Arial"/>
          <w:sz w:val="20"/>
        </w:rPr>
        <w:t>begleichen, betrieben werden können. Das heisst</w:t>
      </w:r>
      <w:r w:rsidR="000509FD">
        <w:rPr>
          <w:rFonts w:ascii="Arial" w:hAnsi="Arial"/>
          <w:sz w:val="20"/>
        </w:rPr>
        <w:t>,</w:t>
      </w:r>
      <w:r w:rsidR="009145F7">
        <w:rPr>
          <w:rFonts w:ascii="Arial" w:hAnsi="Arial"/>
          <w:sz w:val="20"/>
        </w:rPr>
        <w:t xml:space="preserve"> der Staat wird als Schuldeneintreiber eingeschaltet.</w:t>
      </w:r>
      <w:r w:rsidR="005360EF">
        <w:rPr>
          <w:rFonts w:ascii="Arial" w:hAnsi="Arial"/>
          <w:sz w:val="20"/>
        </w:rPr>
        <w:t xml:space="preserve"> </w:t>
      </w:r>
      <w:r w:rsidR="009145F7">
        <w:rPr>
          <w:rFonts w:ascii="Arial" w:hAnsi="Arial"/>
          <w:sz w:val="20"/>
        </w:rPr>
        <w:t>Wie genau der Ablauf einer Betreibung auf Pfändung ausschaut</w:t>
      </w:r>
      <w:r>
        <w:rPr>
          <w:rFonts w:ascii="Arial" w:hAnsi="Arial"/>
          <w:sz w:val="20"/>
        </w:rPr>
        <w:t>, wirst du nun herausfinden.</w:t>
      </w:r>
    </w:p>
    <w:p w14:paraId="2CC363FB" w14:textId="77777777" w:rsidR="0091257B" w:rsidRDefault="0091257B" w:rsidP="00D7226A">
      <w:pPr>
        <w:rPr>
          <w:rFonts w:ascii="Arial" w:hAnsi="Arial"/>
          <w:i/>
          <w:sz w:val="20"/>
        </w:rPr>
      </w:pPr>
    </w:p>
    <w:p w14:paraId="651DCA96" w14:textId="77777777" w:rsidR="000A6A6F" w:rsidRDefault="000A6A6F" w:rsidP="00D7226A">
      <w:pPr>
        <w:rPr>
          <w:rFonts w:ascii="Arial" w:hAnsi="Arial"/>
          <w:b/>
          <w:sz w:val="20"/>
        </w:rPr>
      </w:pPr>
    </w:p>
    <w:p w14:paraId="353B245F" w14:textId="348E14CF" w:rsidR="00D7226A" w:rsidRDefault="00D7226A" w:rsidP="00D7226A">
      <w:pPr>
        <w:rPr>
          <w:rFonts w:ascii="Arial" w:hAnsi="Arial"/>
          <w:b/>
          <w:sz w:val="20"/>
        </w:rPr>
      </w:pPr>
      <w:r w:rsidRPr="00D7226A">
        <w:rPr>
          <w:rFonts w:ascii="Arial" w:hAnsi="Arial"/>
          <w:b/>
          <w:sz w:val="20"/>
        </w:rPr>
        <w:t>Auf</w:t>
      </w:r>
      <w:r w:rsidR="000A6A6F">
        <w:rPr>
          <w:rFonts w:ascii="Arial" w:hAnsi="Arial"/>
          <w:b/>
          <w:sz w:val="20"/>
        </w:rPr>
        <w:t>gabe 1</w:t>
      </w:r>
    </w:p>
    <w:p w14:paraId="1988E41F" w14:textId="77777777" w:rsidR="007D4DE1" w:rsidRPr="00D7226A" w:rsidRDefault="007D4DE1" w:rsidP="00D7226A">
      <w:pPr>
        <w:rPr>
          <w:rFonts w:ascii="Arial" w:hAnsi="Arial"/>
          <w:b/>
          <w:sz w:val="20"/>
        </w:rPr>
      </w:pPr>
    </w:p>
    <w:p w14:paraId="406B0392" w14:textId="679FB0D9" w:rsidR="001A18A1" w:rsidRPr="0011721E" w:rsidRDefault="001306DC" w:rsidP="0011721E">
      <w:pPr>
        <w:pStyle w:val="Listenabsatz"/>
        <w:numPr>
          <w:ilvl w:val="0"/>
          <w:numId w:val="2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Schauen Sie sich </w:t>
      </w:r>
      <w:r w:rsidR="009145F7" w:rsidRPr="009145F7">
        <w:rPr>
          <w:rFonts w:ascii="Arial" w:hAnsi="Arial"/>
          <w:sz w:val="20"/>
        </w:rPr>
        <w:t xml:space="preserve">die Sequenz </w:t>
      </w:r>
      <w:r>
        <w:rPr>
          <w:rFonts w:ascii="Arial" w:hAnsi="Arial"/>
          <w:sz w:val="20"/>
        </w:rPr>
        <w:t>«</w:t>
      </w:r>
      <w:r w:rsidR="009145F7" w:rsidRPr="009145F7">
        <w:rPr>
          <w:rFonts w:ascii="Arial" w:hAnsi="Arial"/>
          <w:sz w:val="20"/>
        </w:rPr>
        <w:t>Betreibu</w:t>
      </w:r>
      <w:r w:rsidR="007D4DE1">
        <w:rPr>
          <w:rFonts w:ascii="Arial" w:hAnsi="Arial"/>
          <w:sz w:val="20"/>
        </w:rPr>
        <w:t>ng auf Pfändung</w:t>
      </w:r>
      <w:r>
        <w:rPr>
          <w:rFonts w:ascii="Arial" w:hAnsi="Arial"/>
          <w:sz w:val="20"/>
        </w:rPr>
        <w:t>»</w:t>
      </w:r>
      <w:r w:rsidR="007D4DE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(TC 08:06-</w:t>
      </w:r>
      <w:r w:rsidR="007D4DE1">
        <w:rPr>
          <w:rFonts w:ascii="Arial" w:hAnsi="Arial"/>
          <w:sz w:val="20"/>
        </w:rPr>
        <w:t>09:06</w:t>
      </w:r>
      <w:r>
        <w:rPr>
          <w:rFonts w:ascii="Arial" w:hAnsi="Arial"/>
          <w:sz w:val="20"/>
        </w:rPr>
        <w:t>)</w:t>
      </w:r>
      <w:r w:rsidR="009145F7" w:rsidRPr="009145F7">
        <w:rPr>
          <w:rFonts w:ascii="Arial" w:hAnsi="Arial"/>
          <w:sz w:val="20"/>
        </w:rPr>
        <w:t xml:space="preserve"> ein weiteres Mal an. Notiere</w:t>
      </w:r>
      <w:r w:rsidR="000C162B">
        <w:rPr>
          <w:rFonts w:ascii="Arial" w:hAnsi="Arial"/>
          <w:sz w:val="20"/>
        </w:rPr>
        <w:t>n Sie sich</w:t>
      </w:r>
      <w:r w:rsidR="009145F7" w:rsidRPr="009145F7">
        <w:rPr>
          <w:rFonts w:ascii="Arial" w:hAnsi="Arial"/>
          <w:sz w:val="20"/>
        </w:rPr>
        <w:t xml:space="preserve"> alle </w:t>
      </w:r>
      <w:r w:rsidR="00A106C7">
        <w:rPr>
          <w:rFonts w:ascii="Arial" w:hAnsi="Arial"/>
          <w:sz w:val="20"/>
        </w:rPr>
        <w:t>Parteien</w:t>
      </w:r>
      <w:r w:rsidR="009145F7">
        <w:rPr>
          <w:rFonts w:ascii="Arial" w:hAnsi="Arial"/>
          <w:sz w:val="20"/>
        </w:rPr>
        <w:t xml:space="preserve">, </w:t>
      </w:r>
      <w:r w:rsidR="009145F7" w:rsidRPr="009145F7">
        <w:rPr>
          <w:rFonts w:ascii="Arial" w:hAnsi="Arial"/>
          <w:sz w:val="20"/>
        </w:rPr>
        <w:t xml:space="preserve">deren </w:t>
      </w:r>
      <w:r w:rsidR="003137C3">
        <w:rPr>
          <w:rFonts w:ascii="Arial" w:hAnsi="Arial"/>
          <w:sz w:val="20"/>
        </w:rPr>
        <w:t xml:space="preserve">mögliche </w:t>
      </w:r>
      <w:r w:rsidR="009145F7">
        <w:rPr>
          <w:rFonts w:ascii="Arial" w:hAnsi="Arial"/>
          <w:sz w:val="20"/>
        </w:rPr>
        <w:t xml:space="preserve">(allenfalls unterlassenen) </w:t>
      </w:r>
      <w:r w:rsidR="009145F7" w:rsidRPr="009145F7">
        <w:rPr>
          <w:rFonts w:ascii="Arial" w:hAnsi="Arial"/>
          <w:sz w:val="20"/>
        </w:rPr>
        <w:t xml:space="preserve">Tätigkeiten </w:t>
      </w:r>
      <w:r w:rsidR="00E110B9">
        <w:rPr>
          <w:rFonts w:ascii="Arial" w:hAnsi="Arial"/>
          <w:sz w:val="20"/>
        </w:rPr>
        <w:t>mit deren Folgen/</w:t>
      </w:r>
      <w:r w:rsidR="009145F7">
        <w:rPr>
          <w:rFonts w:ascii="Arial" w:hAnsi="Arial"/>
          <w:sz w:val="20"/>
        </w:rPr>
        <w:t xml:space="preserve">Konsequenzen </w:t>
      </w:r>
      <w:r w:rsidR="009145F7" w:rsidRPr="009145F7">
        <w:rPr>
          <w:rFonts w:ascii="Arial" w:hAnsi="Arial"/>
          <w:sz w:val="20"/>
        </w:rPr>
        <w:t xml:space="preserve">chronologisch </w:t>
      </w:r>
      <w:r w:rsidR="007D4DE1">
        <w:rPr>
          <w:rFonts w:ascii="Arial" w:hAnsi="Arial"/>
          <w:sz w:val="20"/>
        </w:rPr>
        <w:t>in die untenstehende Tabelle</w:t>
      </w:r>
      <w:r w:rsidR="009145F7">
        <w:rPr>
          <w:rFonts w:ascii="Arial" w:hAnsi="Arial"/>
          <w:sz w:val="20"/>
        </w:rPr>
        <w:t>. Das erste Beispiel ist vorgegeben.</w:t>
      </w:r>
    </w:p>
    <w:p w14:paraId="05BCD2A5" w14:textId="77777777" w:rsidR="00E53CFE" w:rsidRPr="009145F7" w:rsidRDefault="00E53CFE" w:rsidP="009145F7">
      <w:pPr>
        <w:pStyle w:val="Listenabsatz"/>
        <w:rPr>
          <w:rFonts w:ascii="Arial" w:hAnsi="Arial"/>
          <w:sz w:val="20"/>
        </w:rPr>
      </w:pPr>
    </w:p>
    <w:tbl>
      <w:tblPr>
        <w:tblStyle w:val="Tabellenraster"/>
        <w:tblpPr w:leftFromText="141" w:rightFromText="141" w:vertAnchor="text" w:horzAnchor="page" w:tblpX="1503" w:tblpY="11"/>
        <w:tblW w:w="9322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927"/>
      </w:tblGrid>
      <w:tr w:rsidR="009145F7" w:rsidRPr="00D7226A" w14:paraId="3C1D454D" w14:textId="77777777" w:rsidTr="000C162B">
        <w:trPr>
          <w:trHeight w:val="416"/>
        </w:trPr>
        <w:tc>
          <w:tcPr>
            <w:tcW w:w="2127" w:type="dxa"/>
            <w:vAlign w:val="center"/>
          </w:tcPr>
          <w:p w14:paraId="41070BE9" w14:textId="5CE6A450" w:rsidR="009145F7" w:rsidRPr="009145F7" w:rsidRDefault="0011721E" w:rsidP="000C162B">
            <w:pPr>
              <w:outlineLvl w:val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Partei</w:t>
            </w:r>
          </w:p>
        </w:tc>
        <w:tc>
          <w:tcPr>
            <w:tcW w:w="2268" w:type="dxa"/>
            <w:vAlign w:val="center"/>
          </w:tcPr>
          <w:p w14:paraId="4660BAB8" w14:textId="2F82E124" w:rsidR="009145F7" w:rsidRPr="009145F7" w:rsidRDefault="009145F7" w:rsidP="000C162B">
            <w:pPr>
              <w:outlineLvl w:val="1"/>
              <w:rPr>
                <w:rFonts w:ascii="Arial" w:hAnsi="Arial"/>
                <w:b/>
                <w:sz w:val="20"/>
              </w:rPr>
            </w:pPr>
            <w:r w:rsidRPr="009145F7">
              <w:rPr>
                <w:rFonts w:ascii="Arial" w:hAnsi="Arial"/>
                <w:b/>
                <w:sz w:val="20"/>
              </w:rPr>
              <w:t>Tätigkeit</w:t>
            </w:r>
          </w:p>
        </w:tc>
        <w:tc>
          <w:tcPr>
            <w:tcW w:w="4927" w:type="dxa"/>
            <w:vAlign w:val="center"/>
          </w:tcPr>
          <w:p w14:paraId="07E7ECDB" w14:textId="491514DC" w:rsidR="009145F7" w:rsidRPr="009145F7" w:rsidRDefault="00E110B9" w:rsidP="000C162B">
            <w:pPr>
              <w:outlineLvl w:val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Folge/</w:t>
            </w:r>
            <w:r w:rsidR="009145F7" w:rsidRPr="009145F7">
              <w:rPr>
                <w:rFonts w:ascii="Arial" w:hAnsi="Arial"/>
                <w:b/>
                <w:sz w:val="20"/>
              </w:rPr>
              <w:t>Konsequenz</w:t>
            </w:r>
          </w:p>
        </w:tc>
      </w:tr>
      <w:tr w:rsidR="009145F7" w:rsidRPr="00D7226A" w14:paraId="2D7D4F10" w14:textId="77777777" w:rsidTr="000C162B">
        <w:trPr>
          <w:trHeight w:val="421"/>
        </w:trPr>
        <w:tc>
          <w:tcPr>
            <w:tcW w:w="2127" w:type="dxa"/>
            <w:vAlign w:val="center"/>
          </w:tcPr>
          <w:p w14:paraId="49F85CC2" w14:textId="1EDDD2F5" w:rsidR="009145F7" w:rsidRPr="00E53CFE" w:rsidRDefault="009145F7" w:rsidP="000C162B">
            <w:pPr>
              <w:outlineLvl w:val="1"/>
              <w:rPr>
                <w:rFonts w:ascii="Arial" w:hAnsi="Arial"/>
                <w:i/>
                <w:sz w:val="20"/>
              </w:rPr>
            </w:pPr>
            <w:r w:rsidRPr="00E53CFE">
              <w:rPr>
                <w:rFonts w:ascii="Arial" w:hAnsi="Arial"/>
                <w:i/>
                <w:sz w:val="20"/>
              </w:rPr>
              <w:t>Schuldner</w:t>
            </w:r>
          </w:p>
        </w:tc>
        <w:tc>
          <w:tcPr>
            <w:tcW w:w="2268" w:type="dxa"/>
            <w:vAlign w:val="center"/>
          </w:tcPr>
          <w:p w14:paraId="580B6ABF" w14:textId="3EF2C0D8" w:rsidR="009145F7" w:rsidRPr="00E53CFE" w:rsidRDefault="009145F7" w:rsidP="000C162B">
            <w:pPr>
              <w:outlineLvl w:val="1"/>
              <w:rPr>
                <w:rFonts w:ascii="Arial" w:hAnsi="Arial"/>
                <w:i/>
                <w:sz w:val="20"/>
              </w:rPr>
            </w:pPr>
            <w:r w:rsidRPr="00E53CFE">
              <w:rPr>
                <w:rFonts w:ascii="Arial" w:hAnsi="Arial"/>
                <w:i/>
                <w:sz w:val="20"/>
              </w:rPr>
              <w:t>missachtet Mahnung</w:t>
            </w:r>
          </w:p>
        </w:tc>
        <w:tc>
          <w:tcPr>
            <w:tcW w:w="4927" w:type="dxa"/>
            <w:vAlign w:val="center"/>
          </w:tcPr>
          <w:p w14:paraId="490B0D49" w14:textId="01DCEF05" w:rsidR="009145F7" w:rsidRPr="00E53CFE" w:rsidRDefault="009145F7" w:rsidP="000C162B">
            <w:pPr>
              <w:outlineLvl w:val="1"/>
              <w:rPr>
                <w:rFonts w:ascii="Arial" w:hAnsi="Arial"/>
                <w:i/>
                <w:sz w:val="20"/>
              </w:rPr>
            </w:pPr>
            <w:r w:rsidRPr="00E53CFE">
              <w:rPr>
                <w:rFonts w:ascii="Arial" w:hAnsi="Arial"/>
                <w:i/>
                <w:sz w:val="20"/>
              </w:rPr>
              <w:t>Betreibung</w:t>
            </w:r>
          </w:p>
        </w:tc>
      </w:tr>
      <w:tr w:rsidR="002655A7" w:rsidRPr="00D7226A" w14:paraId="4C1F79A2" w14:textId="77777777" w:rsidTr="000C162B">
        <w:trPr>
          <w:trHeight w:val="478"/>
        </w:trPr>
        <w:tc>
          <w:tcPr>
            <w:tcW w:w="2127" w:type="dxa"/>
            <w:vAlign w:val="center"/>
          </w:tcPr>
          <w:p w14:paraId="3B4EF49A" w14:textId="40D01120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Betreibungsamt (Staat)</w:t>
            </w:r>
          </w:p>
        </w:tc>
        <w:tc>
          <w:tcPr>
            <w:tcW w:w="2268" w:type="dxa"/>
            <w:vAlign w:val="center"/>
          </w:tcPr>
          <w:p w14:paraId="5F0A7EFA" w14:textId="092DCBB9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schickt Zahlungsbefehl (Warnung)</w:t>
            </w:r>
          </w:p>
        </w:tc>
        <w:tc>
          <w:tcPr>
            <w:tcW w:w="4927" w:type="dxa"/>
            <w:vAlign w:val="center"/>
          </w:tcPr>
          <w:p w14:paraId="30B61E27" w14:textId="3CED3C8B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Eintrag ins Betreibungsregister (öffentlich zugänglich),  potenzieller Vermieter kann von der Betreibung erfahren</w:t>
            </w:r>
          </w:p>
        </w:tc>
      </w:tr>
      <w:tr w:rsidR="002655A7" w:rsidRPr="00D7226A" w14:paraId="0BDB7212" w14:textId="77777777" w:rsidTr="000C162B">
        <w:trPr>
          <w:trHeight w:val="478"/>
        </w:trPr>
        <w:tc>
          <w:tcPr>
            <w:tcW w:w="2127" w:type="dxa"/>
            <w:vAlign w:val="center"/>
          </w:tcPr>
          <w:p w14:paraId="13D39E30" w14:textId="74386D25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Schuldner</w:t>
            </w:r>
          </w:p>
        </w:tc>
        <w:tc>
          <w:tcPr>
            <w:tcW w:w="2268" w:type="dxa"/>
            <w:vAlign w:val="center"/>
          </w:tcPr>
          <w:p w14:paraId="3868472B" w14:textId="33C01DAD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Nichtbeachten des Zahlungsbefehls</w:t>
            </w:r>
          </w:p>
        </w:tc>
        <w:tc>
          <w:tcPr>
            <w:tcW w:w="4927" w:type="dxa"/>
            <w:vAlign w:val="center"/>
          </w:tcPr>
          <w:p w14:paraId="137F0B26" w14:textId="6C3F4BCA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Verpfändung und Versteigerung des Besitzes, Verpfändung des Lohns bis zum Existenzminimum (Arbeitgeber erfährt bei der Lohnpfändung von den Schulden)</w:t>
            </w:r>
          </w:p>
        </w:tc>
      </w:tr>
      <w:tr w:rsidR="002655A7" w:rsidRPr="00D7226A" w14:paraId="2FC42679" w14:textId="77777777" w:rsidTr="000C162B">
        <w:trPr>
          <w:trHeight w:val="49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E8A092D" w14:textId="534B6B55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Betreibungsamt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8EEE92" w14:textId="0F618BE6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Verpfändet und versteigert Besitz und allenfalls Lohn bis zum Existenzminimum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46632E2E" w14:textId="2C40BF3D" w:rsidR="002655A7" w:rsidRPr="002655A7" w:rsidRDefault="002655A7" w:rsidP="002655A7">
            <w:pPr>
              <w:outlineLvl w:val="1"/>
              <w:rPr>
                <w:rFonts w:ascii="Arial" w:hAnsi="Arial"/>
                <w:i/>
                <w:color w:val="FF0000"/>
              </w:rPr>
            </w:pPr>
            <w:r w:rsidRPr="002655A7">
              <w:rPr>
                <w:rFonts w:ascii="Arial" w:hAnsi="Arial"/>
                <w:i/>
                <w:color w:val="FF0000"/>
              </w:rPr>
              <w:t>Leben ohne die Besitztümer und/oder leben am Existenzminimum</w:t>
            </w:r>
          </w:p>
        </w:tc>
      </w:tr>
    </w:tbl>
    <w:p w14:paraId="57A8A600" w14:textId="77777777" w:rsidR="009145F7" w:rsidRDefault="009145F7" w:rsidP="009145F7">
      <w:pPr>
        <w:ind w:left="709"/>
        <w:rPr>
          <w:rFonts w:ascii="Arial" w:hAnsi="Arial"/>
          <w:sz w:val="20"/>
        </w:rPr>
      </w:pPr>
    </w:p>
    <w:p w14:paraId="45614853" w14:textId="77777777" w:rsidR="00E53CFE" w:rsidRDefault="00E53CFE" w:rsidP="0011721E">
      <w:pPr>
        <w:pStyle w:val="Kopfzeile"/>
        <w:tabs>
          <w:tab w:val="clear" w:pos="4536"/>
          <w:tab w:val="clear" w:pos="9072"/>
          <w:tab w:val="left" w:pos="445"/>
        </w:tabs>
        <w:rPr>
          <w:rFonts w:ascii="Arial" w:hAnsi="Arial"/>
          <w:sz w:val="20"/>
        </w:rPr>
      </w:pPr>
    </w:p>
    <w:p w14:paraId="7F7DC592" w14:textId="77777777" w:rsidR="00E53CFE" w:rsidRPr="002655A7" w:rsidRDefault="00E53CFE" w:rsidP="00E53CFE">
      <w:pPr>
        <w:pStyle w:val="Kopfzeile"/>
        <w:tabs>
          <w:tab w:val="clear" w:pos="4536"/>
          <w:tab w:val="clear" w:pos="9072"/>
          <w:tab w:val="left" w:pos="445"/>
        </w:tabs>
        <w:ind w:left="720"/>
        <w:rPr>
          <w:rFonts w:ascii="Arial" w:hAnsi="Arial"/>
          <w:sz w:val="20"/>
        </w:rPr>
      </w:pPr>
    </w:p>
    <w:p w14:paraId="76334C13" w14:textId="77777777" w:rsidR="00785B90" w:rsidRDefault="007838E7" w:rsidP="00785B90">
      <w:pPr>
        <w:pStyle w:val="Kopfzeile"/>
        <w:numPr>
          <w:ilvl w:val="0"/>
          <w:numId w:val="26"/>
        </w:numPr>
        <w:tabs>
          <w:tab w:val="clear" w:pos="4536"/>
          <w:tab w:val="clear" w:pos="9072"/>
          <w:tab w:val="left" w:pos="44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Der </w:t>
      </w:r>
      <w:r w:rsidR="00785B90">
        <w:rPr>
          <w:rFonts w:ascii="Arial" w:hAnsi="Arial"/>
          <w:sz w:val="20"/>
        </w:rPr>
        <w:t>Ablauf im Beitrag</w:t>
      </w:r>
      <w:r>
        <w:rPr>
          <w:rFonts w:ascii="Arial" w:hAnsi="Arial"/>
          <w:sz w:val="20"/>
        </w:rPr>
        <w:t xml:space="preserve"> kann noch ergänzt werden</w:t>
      </w:r>
      <w:r w:rsidR="00E93588">
        <w:rPr>
          <w:rFonts w:ascii="Arial" w:hAnsi="Arial"/>
          <w:sz w:val="20"/>
        </w:rPr>
        <w:t>. Öffne</w:t>
      </w:r>
      <w:r w:rsidR="00785B90">
        <w:rPr>
          <w:rFonts w:ascii="Arial" w:hAnsi="Arial"/>
          <w:sz w:val="20"/>
        </w:rPr>
        <w:t>n Sie</w:t>
      </w:r>
      <w:r w:rsidR="00E93588">
        <w:rPr>
          <w:rFonts w:ascii="Arial" w:hAnsi="Arial"/>
          <w:sz w:val="20"/>
        </w:rPr>
        <w:t xml:space="preserve"> nun </w:t>
      </w:r>
      <w:r w:rsidR="00785B90">
        <w:rPr>
          <w:rFonts w:ascii="Arial" w:hAnsi="Arial"/>
          <w:sz w:val="20"/>
        </w:rPr>
        <w:t xml:space="preserve">den </w:t>
      </w:r>
      <w:hyperlink r:id="rId8" w:history="1">
        <w:r w:rsidR="00785B90" w:rsidRPr="00785B90">
          <w:rPr>
            <w:rStyle w:val="Hyperlink"/>
            <w:rFonts w:ascii="Arial" w:hAnsi="Arial"/>
            <w:sz w:val="20"/>
          </w:rPr>
          <w:t>Link</w:t>
        </w:r>
      </w:hyperlink>
      <w:r w:rsidR="00785B90">
        <w:rPr>
          <w:rFonts w:ascii="Arial" w:hAnsi="Arial"/>
          <w:sz w:val="20"/>
        </w:rPr>
        <w:t xml:space="preserve"> </w:t>
      </w:r>
      <w:r w:rsidR="00E93588">
        <w:rPr>
          <w:rFonts w:ascii="Arial" w:hAnsi="Arial"/>
          <w:sz w:val="20"/>
        </w:rPr>
        <w:t xml:space="preserve"> zum Thema </w:t>
      </w:r>
      <w:r w:rsidR="00785B90">
        <w:rPr>
          <w:rFonts w:ascii="Arial" w:hAnsi="Arial"/>
          <w:sz w:val="20"/>
        </w:rPr>
        <w:t>«</w:t>
      </w:r>
      <w:r w:rsidR="00E93588">
        <w:rPr>
          <w:rFonts w:ascii="Arial" w:hAnsi="Arial"/>
          <w:sz w:val="20"/>
        </w:rPr>
        <w:t>Ablauf einer Betreibung</w:t>
      </w:r>
      <w:r w:rsidR="00785B90">
        <w:rPr>
          <w:rFonts w:ascii="Arial" w:hAnsi="Arial"/>
          <w:sz w:val="20"/>
        </w:rPr>
        <w:t>».</w:t>
      </w:r>
    </w:p>
    <w:p w14:paraId="2A20CD5B" w14:textId="77777777" w:rsidR="00785B90" w:rsidRDefault="00785B90" w:rsidP="00785B90">
      <w:pPr>
        <w:pStyle w:val="Kopfzeile"/>
        <w:tabs>
          <w:tab w:val="clear" w:pos="4536"/>
          <w:tab w:val="clear" w:pos="9072"/>
          <w:tab w:val="left" w:pos="445"/>
        </w:tabs>
        <w:ind w:left="360"/>
        <w:rPr>
          <w:rFonts w:ascii="Arial" w:hAnsi="Arial"/>
          <w:sz w:val="20"/>
        </w:rPr>
      </w:pPr>
    </w:p>
    <w:p w14:paraId="1004F7A8" w14:textId="0F706EDB" w:rsidR="00785B90" w:rsidRDefault="00E93588" w:rsidP="00785B90">
      <w:pPr>
        <w:pStyle w:val="Kopfzeile"/>
        <w:tabs>
          <w:tab w:val="clear" w:pos="4536"/>
          <w:tab w:val="clear" w:pos="9072"/>
          <w:tab w:val="left" w:pos="445"/>
        </w:tabs>
        <w:ind w:left="360"/>
        <w:rPr>
          <w:rFonts w:ascii="Arial" w:hAnsi="Arial"/>
          <w:sz w:val="20"/>
        </w:rPr>
      </w:pPr>
      <w:r w:rsidRPr="00785B90">
        <w:rPr>
          <w:rFonts w:ascii="Arial" w:hAnsi="Arial"/>
          <w:sz w:val="20"/>
        </w:rPr>
        <w:t xml:space="preserve">In diesem </w:t>
      </w:r>
      <w:r w:rsidR="00785B90">
        <w:rPr>
          <w:rFonts w:ascii="Arial" w:hAnsi="Arial"/>
          <w:sz w:val="20"/>
        </w:rPr>
        <w:t>PDF</w:t>
      </w:r>
      <w:r w:rsidR="000909A8" w:rsidRPr="00785B90">
        <w:rPr>
          <w:rFonts w:ascii="Arial" w:hAnsi="Arial"/>
          <w:sz w:val="20"/>
        </w:rPr>
        <w:t>-</w:t>
      </w:r>
      <w:r w:rsidRPr="00785B90">
        <w:rPr>
          <w:rFonts w:ascii="Arial" w:hAnsi="Arial"/>
          <w:sz w:val="20"/>
        </w:rPr>
        <w:t xml:space="preserve">Dokument wird der Ablauf einer Betreibung auf Pfändung schematisch dargestellt. Es fällt auf, dass </w:t>
      </w:r>
      <w:r w:rsidR="00414016" w:rsidRPr="00785B90">
        <w:rPr>
          <w:rFonts w:ascii="Arial" w:hAnsi="Arial"/>
          <w:sz w:val="20"/>
        </w:rPr>
        <w:t xml:space="preserve">im Vergleich zum Film, </w:t>
      </w:r>
      <w:r w:rsidR="00EC1079" w:rsidRPr="00785B90">
        <w:rPr>
          <w:rFonts w:ascii="Arial" w:hAnsi="Arial"/>
          <w:sz w:val="20"/>
        </w:rPr>
        <w:t xml:space="preserve">zusätzliche </w:t>
      </w:r>
      <w:r w:rsidR="00785B90">
        <w:rPr>
          <w:rFonts w:ascii="Arial" w:hAnsi="Arial"/>
          <w:sz w:val="20"/>
        </w:rPr>
        <w:t>Parteien</w:t>
      </w:r>
      <w:r w:rsidR="00EC1079" w:rsidRPr="00785B90">
        <w:rPr>
          <w:rFonts w:ascii="Arial" w:hAnsi="Arial"/>
          <w:sz w:val="20"/>
        </w:rPr>
        <w:t>, Tätigkeiten und Folgen</w:t>
      </w:r>
      <w:r w:rsidR="001A18A1" w:rsidRPr="00785B90">
        <w:rPr>
          <w:rFonts w:ascii="Arial" w:hAnsi="Arial"/>
          <w:sz w:val="20"/>
        </w:rPr>
        <w:t>/Konsequenzen aufgelistet sind.</w:t>
      </w:r>
    </w:p>
    <w:p w14:paraId="217CF835" w14:textId="77777777" w:rsidR="00785B90" w:rsidRDefault="00785B90" w:rsidP="00785B90">
      <w:pPr>
        <w:pStyle w:val="Kopfzeile"/>
        <w:tabs>
          <w:tab w:val="clear" w:pos="4536"/>
          <w:tab w:val="clear" w:pos="9072"/>
          <w:tab w:val="left" w:pos="445"/>
        </w:tabs>
        <w:ind w:left="360"/>
        <w:rPr>
          <w:rFonts w:ascii="Arial" w:hAnsi="Arial"/>
          <w:sz w:val="20"/>
        </w:rPr>
      </w:pPr>
    </w:p>
    <w:p w14:paraId="2A203EE6" w14:textId="359FBEF2" w:rsidR="008129EF" w:rsidRPr="00785B90" w:rsidRDefault="001A18A1" w:rsidP="00785B90">
      <w:pPr>
        <w:pStyle w:val="Kopfzeile"/>
        <w:tabs>
          <w:tab w:val="clear" w:pos="4536"/>
          <w:tab w:val="clear" w:pos="9072"/>
          <w:tab w:val="left" w:pos="445"/>
        </w:tabs>
        <w:ind w:left="360"/>
        <w:rPr>
          <w:rFonts w:ascii="Arial" w:hAnsi="Arial"/>
          <w:sz w:val="20"/>
        </w:rPr>
      </w:pPr>
      <w:r w:rsidRPr="00785B90">
        <w:rPr>
          <w:rFonts w:ascii="Arial" w:hAnsi="Arial"/>
          <w:sz w:val="20"/>
        </w:rPr>
        <w:t>Skizziere</w:t>
      </w:r>
      <w:r w:rsidR="00785B90">
        <w:rPr>
          <w:rFonts w:ascii="Arial" w:hAnsi="Arial"/>
          <w:sz w:val="20"/>
        </w:rPr>
        <w:t>n Sie</w:t>
      </w:r>
      <w:r w:rsidRPr="00785B90">
        <w:rPr>
          <w:rFonts w:ascii="Arial" w:hAnsi="Arial"/>
          <w:sz w:val="20"/>
        </w:rPr>
        <w:t xml:space="preserve"> </w:t>
      </w:r>
      <w:r w:rsidR="00EC1079" w:rsidRPr="00785B90">
        <w:rPr>
          <w:rFonts w:ascii="Arial" w:hAnsi="Arial"/>
          <w:sz w:val="20"/>
        </w:rPr>
        <w:t xml:space="preserve">nun von Hand </w:t>
      </w:r>
      <w:r w:rsidRPr="00785B90">
        <w:rPr>
          <w:rFonts w:ascii="Arial" w:hAnsi="Arial"/>
          <w:sz w:val="20"/>
        </w:rPr>
        <w:t>auf ein</w:t>
      </w:r>
      <w:r w:rsidR="00F357EF">
        <w:rPr>
          <w:rFonts w:ascii="Arial" w:hAnsi="Arial"/>
          <w:sz w:val="20"/>
        </w:rPr>
        <w:t>em</w:t>
      </w:r>
      <w:r w:rsidRPr="00785B90">
        <w:rPr>
          <w:rFonts w:ascii="Arial" w:hAnsi="Arial"/>
          <w:sz w:val="20"/>
        </w:rPr>
        <w:t xml:space="preserve"> A4-Blatt </w:t>
      </w:r>
      <w:r w:rsidR="00EC1079" w:rsidRPr="00785B90">
        <w:rPr>
          <w:rFonts w:ascii="Arial" w:hAnsi="Arial"/>
          <w:sz w:val="20"/>
        </w:rPr>
        <w:t xml:space="preserve">ein ähnliches Ablaufschema mit </w:t>
      </w:r>
      <w:r w:rsidR="00F357EF">
        <w:rPr>
          <w:rFonts w:ascii="Arial" w:hAnsi="Arial"/>
          <w:sz w:val="20"/>
        </w:rPr>
        <w:t>Ihren</w:t>
      </w:r>
      <w:r w:rsidR="00EC1079" w:rsidRPr="00785B90">
        <w:rPr>
          <w:rFonts w:ascii="Arial" w:hAnsi="Arial"/>
          <w:sz w:val="20"/>
        </w:rPr>
        <w:t xml:space="preserve"> Angaben aus der Tabelle </w:t>
      </w:r>
      <w:r w:rsidRPr="00785B90">
        <w:rPr>
          <w:rFonts w:ascii="Arial" w:hAnsi="Arial"/>
          <w:sz w:val="20"/>
        </w:rPr>
        <w:t xml:space="preserve">oben </w:t>
      </w:r>
      <w:r w:rsidR="00EC1079" w:rsidRPr="00785B90">
        <w:rPr>
          <w:rFonts w:ascii="Arial" w:hAnsi="Arial"/>
          <w:sz w:val="20"/>
        </w:rPr>
        <w:t>und ergänze</w:t>
      </w:r>
      <w:r w:rsidR="00F357EF">
        <w:rPr>
          <w:rFonts w:ascii="Arial" w:hAnsi="Arial"/>
          <w:sz w:val="20"/>
        </w:rPr>
        <w:t>n Sie diese</w:t>
      </w:r>
      <w:r w:rsidR="00EC1079" w:rsidRPr="00785B90">
        <w:rPr>
          <w:rFonts w:ascii="Arial" w:hAnsi="Arial"/>
          <w:sz w:val="20"/>
        </w:rPr>
        <w:t xml:space="preserve"> mit den Begriffen </w:t>
      </w:r>
      <w:r w:rsidR="00EC1079" w:rsidRPr="00785B90">
        <w:rPr>
          <w:rFonts w:ascii="Arial" w:hAnsi="Arial"/>
          <w:b/>
          <w:sz w:val="20"/>
        </w:rPr>
        <w:t>Rechtsvorschlag</w:t>
      </w:r>
      <w:r w:rsidR="007D4DE1" w:rsidRPr="00785B90">
        <w:rPr>
          <w:rFonts w:ascii="Arial" w:hAnsi="Arial"/>
          <w:sz w:val="20"/>
        </w:rPr>
        <w:t xml:space="preserve">, </w:t>
      </w:r>
      <w:r w:rsidR="00EC1079" w:rsidRPr="00785B90">
        <w:rPr>
          <w:rFonts w:ascii="Arial" w:hAnsi="Arial"/>
          <w:b/>
          <w:sz w:val="20"/>
        </w:rPr>
        <w:t>Fortsetzungsbegehren</w:t>
      </w:r>
      <w:r w:rsidR="007D4DE1" w:rsidRPr="00785B90">
        <w:rPr>
          <w:rFonts w:ascii="Arial" w:hAnsi="Arial"/>
          <w:sz w:val="20"/>
        </w:rPr>
        <w:t xml:space="preserve"> und </w:t>
      </w:r>
      <w:r w:rsidR="007D4DE1" w:rsidRPr="00785B90">
        <w:rPr>
          <w:rFonts w:ascii="Arial" w:hAnsi="Arial"/>
          <w:b/>
          <w:sz w:val="20"/>
        </w:rPr>
        <w:t>Verlustschein</w:t>
      </w:r>
      <w:r w:rsidR="00F357EF">
        <w:rPr>
          <w:rFonts w:ascii="Arial" w:hAnsi="Arial"/>
          <w:sz w:val="20"/>
        </w:rPr>
        <w:t xml:space="preserve"> (den Bereich «Konkurs»</w:t>
      </w:r>
      <w:r w:rsidR="00E53CFE" w:rsidRPr="00785B90">
        <w:rPr>
          <w:rFonts w:ascii="Arial" w:hAnsi="Arial"/>
          <w:sz w:val="20"/>
        </w:rPr>
        <w:t xml:space="preserve"> </w:t>
      </w:r>
      <w:r w:rsidR="00F357EF">
        <w:rPr>
          <w:rFonts w:ascii="Arial" w:hAnsi="Arial"/>
          <w:sz w:val="20"/>
        </w:rPr>
        <w:t>können sie ignorieren</w:t>
      </w:r>
      <w:r w:rsidR="00E53CFE" w:rsidRPr="00785B90">
        <w:rPr>
          <w:rFonts w:ascii="Arial" w:hAnsi="Arial"/>
          <w:sz w:val="20"/>
        </w:rPr>
        <w:t>).</w:t>
      </w:r>
      <w:r w:rsidR="0091257B" w:rsidRPr="00785B90">
        <w:rPr>
          <w:rFonts w:ascii="Arial" w:hAnsi="Arial"/>
          <w:sz w:val="20"/>
        </w:rPr>
        <w:t xml:space="preserve"> </w:t>
      </w:r>
      <w:r w:rsidR="000909A8" w:rsidRPr="00785B90">
        <w:rPr>
          <w:rFonts w:ascii="Arial" w:hAnsi="Arial"/>
          <w:sz w:val="20"/>
        </w:rPr>
        <w:t xml:space="preserve">Die genaue Erklärung dieser Begriffe </w:t>
      </w:r>
      <w:r w:rsidR="00F357EF">
        <w:rPr>
          <w:rFonts w:ascii="Arial" w:hAnsi="Arial"/>
          <w:sz w:val="20"/>
        </w:rPr>
        <w:t>finden Sie</w:t>
      </w:r>
      <w:r w:rsidR="000909A8" w:rsidRPr="00785B90">
        <w:rPr>
          <w:rFonts w:ascii="Arial" w:hAnsi="Arial"/>
          <w:sz w:val="20"/>
        </w:rPr>
        <w:t xml:space="preserve"> </w:t>
      </w:r>
      <w:r w:rsidR="00E53CFE" w:rsidRPr="00785B90">
        <w:rPr>
          <w:rFonts w:ascii="Arial" w:hAnsi="Arial"/>
          <w:sz w:val="20"/>
        </w:rPr>
        <w:t xml:space="preserve">übrigens </w:t>
      </w:r>
      <w:r w:rsidR="000909A8" w:rsidRPr="00785B90">
        <w:rPr>
          <w:rFonts w:ascii="Arial" w:hAnsi="Arial"/>
          <w:sz w:val="20"/>
        </w:rPr>
        <w:t>auf den</w:t>
      </w:r>
      <w:r w:rsidR="007D4DE1" w:rsidRPr="00785B90">
        <w:rPr>
          <w:rFonts w:ascii="Arial" w:hAnsi="Arial"/>
          <w:sz w:val="20"/>
        </w:rPr>
        <w:t xml:space="preserve"> Folgeseiten des P</w:t>
      </w:r>
      <w:r w:rsidR="00F357EF">
        <w:rPr>
          <w:rFonts w:ascii="Arial" w:hAnsi="Arial"/>
          <w:sz w:val="20"/>
        </w:rPr>
        <w:t>DF</w:t>
      </w:r>
      <w:r w:rsidR="007D4DE1" w:rsidRPr="00785B90">
        <w:rPr>
          <w:rFonts w:ascii="Arial" w:hAnsi="Arial"/>
          <w:sz w:val="20"/>
        </w:rPr>
        <w:t>-Dokuments.</w:t>
      </w:r>
    </w:p>
    <w:p w14:paraId="65C6321F" w14:textId="77777777" w:rsidR="00E53CFE" w:rsidRDefault="00E53CFE" w:rsidP="000909A8">
      <w:pPr>
        <w:spacing w:line="276" w:lineRule="auto"/>
        <w:rPr>
          <w:rFonts w:ascii="Arial" w:hAnsi="Arial"/>
          <w:b/>
          <w:color w:val="FF0000"/>
          <w:szCs w:val="40"/>
        </w:rPr>
      </w:pPr>
    </w:p>
    <w:p w14:paraId="52301723" w14:textId="77777777" w:rsidR="003F1243" w:rsidRPr="000909A8" w:rsidRDefault="003F1243" w:rsidP="000909A8">
      <w:pPr>
        <w:spacing w:line="276" w:lineRule="auto"/>
        <w:rPr>
          <w:rFonts w:ascii="Arial" w:hAnsi="Arial"/>
          <w:b/>
          <w:color w:val="FF0000"/>
          <w:szCs w:val="40"/>
        </w:rPr>
      </w:pPr>
    </w:p>
    <w:p w14:paraId="1EAE1B3B" w14:textId="4C6D0E9F" w:rsidR="004D772C" w:rsidRPr="002655A7" w:rsidRDefault="001A18A1" w:rsidP="00637A47">
      <w:pPr>
        <w:pStyle w:val="Listenabsatz"/>
        <w:numPr>
          <w:ilvl w:val="0"/>
          <w:numId w:val="26"/>
        </w:numPr>
        <w:rPr>
          <w:rFonts w:ascii="Arial" w:hAnsi="Arial"/>
          <w:bCs/>
          <w:kern w:val="24"/>
          <w:szCs w:val="32"/>
        </w:rPr>
      </w:pPr>
      <w:r w:rsidRPr="0091257B">
        <w:rPr>
          <w:rFonts w:ascii="Arial" w:hAnsi="Arial"/>
          <w:sz w:val="20"/>
        </w:rPr>
        <w:t>Erstelle</w:t>
      </w:r>
      <w:r w:rsidR="00F357EF">
        <w:rPr>
          <w:rFonts w:ascii="Arial" w:hAnsi="Arial"/>
          <w:sz w:val="20"/>
        </w:rPr>
        <w:t>n Sie</w:t>
      </w:r>
      <w:r w:rsidRPr="0091257B">
        <w:rPr>
          <w:rFonts w:ascii="Arial" w:hAnsi="Arial"/>
          <w:sz w:val="20"/>
        </w:rPr>
        <w:t xml:space="preserve"> nun ein</w:t>
      </w:r>
      <w:r w:rsidR="0091257B" w:rsidRPr="0091257B">
        <w:rPr>
          <w:rFonts w:ascii="Arial" w:hAnsi="Arial"/>
          <w:sz w:val="20"/>
        </w:rPr>
        <w:t xml:space="preserve"> sauberes A4-Blatt m</w:t>
      </w:r>
      <w:r w:rsidRPr="0091257B">
        <w:rPr>
          <w:rFonts w:ascii="Arial" w:hAnsi="Arial"/>
          <w:sz w:val="20"/>
        </w:rPr>
        <w:t>it dem erarbeiteten Schema</w:t>
      </w:r>
      <w:r w:rsidR="0091257B" w:rsidRPr="0091257B">
        <w:rPr>
          <w:rFonts w:ascii="Arial" w:hAnsi="Arial"/>
          <w:sz w:val="20"/>
        </w:rPr>
        <w:t>.</w:t>
      </w:r>
    </w:p>
    <w:p w14:paraId="6E8C9540" w14:textId="77777777" w:rsidR="002655A7" w:rsidRDefault="002655A7" w:rsidP="002655A7">
      <w:pPr>
        <w:rPr>
          <w:rFonts w:ascii="Arial" w:hAnsi="Arial"/>
          <w:bCs/>
          <w:kern w:val="24"/>
          <w:szCs w:val="32"/>
        </w:rPr>
      </w:pPr>
    </w:p>
    <w:p w14:paraId="0DF7878B" w14:textId="77777777" w:rsidR="002655A7" w:rsidRDefault="002655A7" w:rsidP="002655A7">
      <w:pPr>
        <w:pStyle w:val="Listenabsatz"/>
        <w:spacing w:line="360" w:lineRule="auto"/>
        <w:rPr>
          <w:rFonts w:ascii="Arial" w:hAnsi="Arial"/>
          <w:sz w:val="20"/>
        </w:rPr>
      </w:pPr>
    </w:p>
    <w:p w14:paraId="6C17A075" w14:textId="77777777" w:rsidR="002655A7" w:rsidRPr="002655A7" w:rsidRDefault="002655A7" w:rsidP="002655A7">
      <w:pPr>
        <w:pStyle w:val="Listenabsatz"/>
        <w:spacing w:line="360" w:lineRule="auto"/>
        <w:rPr>
          <w:rFonts w:ascii="Arial" w:hAnsi="Arial"/>
          <w:i/>
          <w:sz w:val="20"/>
        </w:rPr>
      </w:pPr>
      <w:r w:rsidRPr="0055270B">
        <w:rPr>
          <w:rFonts w:ascii="Arial" w:hAnsi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E81C" wp14:editId="72C56E62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1828800" cy="800100"/>
                <wp:effectExtent l="50800" t="0" r="76200" b="63500"/>
                <wp:wrapThrough wrapText="bothSides">
                  <wp:wrapPolygon edited="0">
                    <wp:start x="3000" y="0"/>
                    <wp:lineTo x="-600" y="0"/>
                    <wp:lineTo x="-600" y="16457"/>
                    <wp:lineTo x="9600" y="21943"/>
                    <wp:lineTo x="10200" y="22629"/>
                    <wp:lineTo x="11400" y="22629"/>
                    <wp:lineTo x="12300" y="21943"/>
                    <wp:lineTo x="22200" y="10971"/>
                    <wp:lineTo x="18600" y="0"/>
                    <wp:lineTo x="3000" y="0"/>
                  </wp:wrapPolygon>
                </wp:wrapThrough>
                <wp:docPr id="12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downArrow">
                          <a:avLst>
                            <a:gd name="adj1" fmla="val 64815"/>
                            <a:gd name="adj2" fmla="val 50000"/>
                          </a:avLst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FB912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Betreibung wird eingeleitet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E8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ihandform 11" o:spid="_x0000_s1026" type="#_x0000_t67" style="position:absolute;left:0;text-align:left;margin-left:162pt;margin-top:5.0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" adj="10800,3800" filled="f" strokecolor="black [3213]" strokeweight="1pt">
                <v:stroke endcap="square"/>
                <v:textbox inset=".84542mm,.84542mm,.84542mm,.84542mm">
                  <w:txbxContent>
                    <w:p w14:paraId="665FB912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Betreibung wird eingeleitet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7394D9" w14:textId="77777777" w:rsidR="002655A7" w:rsidRPr="002655A7" w:rsidRDefault="002655A7" w:rsidP="002655A7">
      <w:pPr>
        <w:spacing w:line="360" w:lineRule="auto"/>
        <w:rPr>
          <w:rFonts w:ascii="Arial" w:hAnsi="Arial"/>
          <w:i/>
          <w:noProof/>
          <w:sz w:val="20"/>
          <w:lang w:val="de-DE" w:eastAsia="de-DE"/>
        </w:rPr>
      </w:pPr>
    </w:p>
    <w:p w14:paraId="2A223BD9" w14:textId="77777777" w:rsidR="002655A7" w:rsidRPr="002655A7" w:rsidRDefault="002655A7" w:rsidP="002655A7">
      <w:pPr>
        <w:pStyle w:val="Listenabsatz"/>
        <w:spacing w:line="360" w:lineRule="auto"/>
        <w:rPr>
          <w:rFonts w:ascii="Arial" w:hAnsi="Arial"/>
          <w:i/>
          <w:sz w:val="20"/>
        </w:rPr>
      </w:pP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89B3E" wp14:editId="7FD853E4">
                <wp:simplePos x="0" y="0"/>
                <wp:positionH relativeFrom="column">
                  <wp:posOffset>1750695</wp:posOffset>
                </wp:positionH>
                <wp:positionV relativeFrom="paragraph">
                  <wp:posOffset>1082675</wp:posOffset>
                </wp:positionV>
                <wp:extent cx="228600" cy="229235"/>
                <wp:effectExtent l="25082" t="25718" r="50483" b="25082"/>
                <wp:wrapThrough wrapText="bothSides">
                  <wp:wrapPolygon edited="0">
                    <wp:start x="-1258" y="5241"/>
                    <wp:lineTo x="-7257" y="15606"/>
                    <wp:lineTo x="9372" y="25177"/>
                    <wp:lineTo x="15929" y="23424"/>
                    <wp:lineTo x="25527" y="6841"/>
                    <wp:lineTo x="22569" y="2375"/>
                    <wp:lineTo x="14255" y="-2410"/>
                    <wp:lineTo x="4740" y="-5123"/>
                    <wp:lineTo x="-1258" y="5241"/>
                  </wp:wrapPolygon>
                </wp:wrapThrough>
                <wp:docPr id="34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0432">
                          <a:off x="0" y="0"/>
                          <a:ext cx="228600" cy="229235"/>
                        </a:xfrm>
                        <a:prstGeom prst="downArrow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B38BE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9B3E" id="_x0000_s1027" type="#_x0000_t67" style="position:absolute;left:0;text-align:left;margin-left:137.85pt;margin-top:85.25pt;width:18pt;height:18.05pt;rotation:393263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" adj="10830" filled="f" strokecolor="black [3213]" strokeweight="1pt">
                <v:stroke endcap="square"/>
                <v:textbox inset=".84542mm,.84542mm,.84542mm,.84542mm">
                  <w:txbxContent>
                    <w:p w14:paraId="54FB38BE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73EC7" wp14:editId="7BD00FF6">
                <wp:simplePos x="0" y="0"/>
                <wp:positionH relativeFrom="column">
                  <wp:posOffset>3921125</wp:posOffset>
                </wp:positionH>
                <wp:positionV relativeFrom="paragraph">
                  <wp:posOffset>1113790</wp:posOffset>
                </wp:positionV>
                <wp:extent cx="228600" cy="229235"/>
                <wp:effectExtent l="50482" t="25718" r="0" b="25082"/>
                <wp:wrapThrough wrapText="bothSides">
                  <wp:wrapPolygon edited="0">
                    <wp:start x="15758" y="-7169"/>
                    <wp:lineTo x="14569" y="-9249"/>
                    <wp:lineTo x="-26" y="-953"/>
                    <wp:lineTo x="-5093" y="4682"/>
                    <wp:lineTo x="4414" y="21317"/>
                    <wp:lineTo x="16028" y="17470"/>
                    <wp:lineTo x="24077" y="7386"/>
                    <wp:lineTo x="20511" y="1148"/>
                    <wp:lineTo x="15758" y="-7169"/>
                  </wp:wrapPolygon>
                </wp:wrapThrough>
                <wp:docPr id="35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0910">
                          <a:off x="0" y="0"/>
                          <a:ext cx="228600" cy="229235"/>
                        </a:xfrm>
                        <a:prstGeom prst="downArrow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656D4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3EC7" id="_x0000_s1028" type="#_x0000_t67" style="position:absolute;left:0;text-align:left;margin-left:308.75pt;margin-top:87.7pt;width:18pt;height:18.05pt;rotation:-39530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" adj="10830" filled="f" strokecolor="black [3213]" strokeweight="1pt">
                <v:stroke endcap="square"/>
                <v:textbox inset=".84542mm,.84542mm,.84542mm,.84542mm">
                  <w:txbxContent>
                    <w:p w14:paraId="158656D4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14EFE" wp14:editId="65406593">
                <wp:simplePos x="0" y="0"/>
                <wp:positionH relativeFrom="column">
                  <wp:posOffset>2851785</wp:posOffset>
                </wp:positionH>
                <wp:positionV relativeFrom="paragraph">
                  <wp:posOffset>1165860</wp:posOffset>
                </wp:positionV>
                <wp:extent cx="229235" cy="228600"/>
                <wp:effectExtent l="25400" t="0" r="24765" b="50800"/>
                <wp:wrapThrough wrapText="bothSides">
                  <wp:wrapPolygon edited="0">
                    <wp:start x="0" y="0"/>
                    <wp:lineTo x="-2393" y="16800"/>
                    <wp:lineTo x="2393" y="24000"/>
                    <wp:lineTo x="19147" y="24000"/>
                    <wp:lineTo x="21540" y="21600"/>
                    <wp:lineTo x="21540" y="0"/>
                    <wp:lineTo x="0" y="0"/>
                  </wp:wrapPolygon>
                </wp:wrapThrough>
                <wp:docPr id="36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28600"/>
                        </a:xfrm>
                        <a:prstGeom prst="downArrow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97D87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4EFE" id="_x0000_s1029" type="#_x0000_t67" style="position:absolute;left:0;text-align:left;margin-left:224.55pt;margin-top:91.8pt;width:18.0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" adj="10800" filled="f" strokecolor="black [3213]" strokeweight="1pt">
                <v:stroke endcap="square"/>
                <v:textbox inset=".84542mm,.84542mm,.84542mm,.84542mm">
                  <w:txbxContent>
                    <w:p w14:paraId="53C97D87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5A99E" wp14:editId="0CC8FDD9">
                <wp:simplePos x="0" y="0"/>
                <wp:positionH relativeFrom="column">
                  <wp:posOffset>2057400</wp:posOffset>
                </wp:positionH>
                <wp:positionV relativeFrom="paragraph">
                  <wp:posOffset>540385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67B4A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Zahlungsbefeh</w:t>
                            </w:r>
                            <w:r w:rsidRPr="002655A7">
                              <w:rPr>
                                <w:rFonts w:ascii="Arial" w:hAnsi="Arial" w:cs="Arial"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A99E" id="_x0000_s1030" style="position:absolute;left:0;text-align:left;margin-left:162pt;margin-top:42.5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2F367B4A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Zahlungsbefeh</w:t>
                      </w:r>
                      <w:r w:rsidRPr="002655A7">
                        <w:rPr>
                          <w:rFonts w:ascii="Arial" w:hAnsi="Arial" w:cs="Arial"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F3398" wp14:editId="632B05D0">
                <wp:simplePos x="0" y="0"/>
                <wp:positionH relativeFrom="column">
                  <wp:posOffset>3314700</wp:posOffset>
                </wp:positionH>
                <wp:positionV relativeFrom="paragraph">
                  <wp:posOffset>883285</wp:posOffset>
                </wp:positionV>
                <wp:extent cx="914400" cy="914400"/>
                <wp:effectExtent l="0" t="0" r="0" b="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194C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61pt;margin-top:69.5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" filled="f" stroked="f">
                <w10:wrap type="square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AF43A" wp14:editId="61C80B9E">
                <wp:simplePos x="0" y="0"/>
                <wp:positionH relativeFrom="column">
                  <wp:posOffset>2057400</wp:posOffset>
                </wp:positionH>
                <wp:positionV relativeFrom="paragraph">
                  <wp:posOffset>5445760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15360"/>
                    <wp:lineTo x="21000" y="15360"/>
                    <wp:lineTo x="0" y="1920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06EFD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allenfalls Verlustschein (20 Jahre gültig)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F43A" id="_x0000_s1031" style="position:absolute;left:0;text-align:left;margin-left:162pt;margin-top:428.8pt;width:2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dashstyle="3 1"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0D306EFD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allenfalls Verlustschein (20 Jahre gültig)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28F3A" wp14:editId="0FED9451">
                <wp:simplePos x="0" y="0"/>
                <wp:positionH relativeFrom="column">
                  <wp:posOffset>2916555</wp:posOffset>
                </wp:positionH>
                <wp:positionV relativeFrom="paragraph">
                  <wp:posOffset>5271770</wp:posOffset>
                </wp:positionV>
                <wp:extent cx="114300" cy="114300"/>
                <wp:effectExtent l="25400" t="0" r="38100" b="63500"/>
                <wp:wrapThrough wrapText="bothSides">
                  <wp:wrapPolygon edited="0">
                    <wp:start x="0" y="0"/>
                    <wp:lineTo x="-4800" y="9600"/>
                    <wp:lineTo x="4800" y="28800"/>
                    <wp:lineTo x="24000" y="28800"/>
                    <wp:lineTo x="24000" y="0"/>
                    <wp:lineTo x="0" y="0"/>
                  </wp:wrapPolygon>
                </wp:wrapThrough>
                <wp:docPr id="32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wnArrow">
                          <a:avLst/>
                        </a:prstGeom>
                        <a:noFill/>
                        <a:ln w="12700" cap="sq" cmpd="sng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7AE4E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8F3A" id="_x0000_s1032" type="#_x0000_t67" style="position:absolute;left:0;text-align:left;margin-left:229.65pt;margin-top:415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" adj="10800" filled="f" strokeweight="1pt">
                <v:stroke dashstyle="3 1" endcap="square"/>
                <v:textbox inset=".84542mm,.84542mm,.84542mm,.84542mm">
                  <w:txbxContent>
                    <w:p w14:paraId="30D7AE4E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F9EA6" wp14:editId="77561B1F">
                <wp:simplePos x="0" y="0"/>
                <wp:positionH relativeFrom="column">
                  <wp:posOffset>4000500</wp:posOffset>
                </wp:positionH>
                <wp:positionV relativeFrom="paragraph">
                  <wp:posOffset>2129155</wp:posOffset>
                </wp:positionV>
                <wp:extent cx="1029970" cy="1372235"/>
                <wp:effectExtent l="25400" t="0" r="36830" b="50165"/>
                <wp:wrapThrough wrapText="bothSides">
                  <wp:wrapPolygon edited="0">
                    <wp:start x="5087" y="21600"/>
                    <wp:lineTo x="5087" y="8806"/>
                    <wp:lineTo x="22133" y="4008"/>
                    <wp:lineTo x="22133" y="1209"/>
                    <wp:lineTo x="17871" y="-390"/>
                    <wp:lineTo x="14675" y="-390"/>
                    <wp:lineTo x="7750" y="10"/>
                    <wp:lineTo x="-240" y="1209"/>
                    <wp:lineTo x="-240" y="21600"/>
                    <wp:lineTo x="5087" y="21600"/>
                  </wp:wrapPolygon>
                </wp:wrapThrough>
                <wp:docPr id="33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29970" cy="1372235"/>
                        </a:xfrm>
                        <a:prstGeom prst="bentArrow">
                          <a:avLst>
                            <a:gd name="adj1" fmla="val 18661"/>
                            <a:gd name="adj2" fmla="val 14910"/>
                            <a:gd name="adj3" fmla="val 24911"/>
                            <a:gd name="adj4" fmla="val 26846"/>
                          </a:avLst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AC739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9EA6" id="_x0000_s1033" style="position:absolute;left:0;text-align:left;margin-left:315pt;margin-top:167.65pt;width:81.1pt;height:108.0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9970,1372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" adj="-11796480,,5400" path="m,1372235l,333973c,181263,123796,57467,276506,57467r496888,l773394,r256576,153569l773394,307137r,-57467l276506,249670v-46559,,-84303,37744,-84303,84303l192203,1372235,,1372235xe" filled="f" strokecolor="black [3213]" strokeweight="1pt">
                <v:stroke joinstyle="miter" endcap="square"/>
                <v:formulas/>
                <v:path arrowok="t" o:connecttype="custom" o:connectlocs="0,1372235;0,333973;276506,57467;773394,57467;773394,0;1029970,153569;773394,307137;773394,249670;276506,249670;192203,333973;192203,1372235;0,1372235" o:connectangles="0,0,0,0,0,0,0,0,0,0,0,0" textboxrect="0,0,1029970,1372235"/>
                <v:textbox inset=".84542mm,.84542mm,.84542mm,.84542mm">
                  <w:txbxContent>
                    <w:p w14:paraId="7F0AC739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B65C7" wp14:editId="765C6452">
                <wp:simplePos x="0" y="0"/>
                <wp:positionH relativeFrom="column">
                  <wp:posOffset>2915285</wp:posOffset>
                </wp:positionH>
                <wp:positionV relativeFrom="paragraph">
                  <wp:posOffset>4476750</wp:posOffset>
                </wp:positionV>
                <wp:extent cx="114300" cy="114300"/>
                <wp:effectExtent l="25400" t="0" r="63500" b="63500"/>
                <wp:wrapThrough wrapText="bothSides">
                  <wp:wrapPolygon edited="0">
                    <wp:start x="-4800" y="0"/>
                    <wp:lineTo x="-4800" y="28800"/>
                    <wp:lineTo x="28800" y="28800"/>
                    <wp:lineTo x="28800" y="0"/>
                    <wp:lineTo x="-4800" y="0"/>
                  </wp:wrapPolygon>
                </wp:wrapThrough>
                <wp:docPr id="30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wnArrow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E7257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65C7" id="_x0000_s1034" type="#_x0000_t67" style="position:absolute;left:0;text-align:left;margin-left:229.55pt;margin-top:352.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" adj="10800" filled="f" strokecolor="black [3213]" strokeweight="1pt">
                <v:stroke endcap="square"/>
                <v:textbox inset=".84542mm,.84542mm,.84542mm,.84542mm">
                  <w:txbxContent>
                    <w:p w14:paraId="500E7257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1A69B" wp14:editId="75E17C38">
                <wp:simplePos x="0" y="0"/>
                <wp:positionH relativeFrom="column">
                  <wp:posOffset>2923540</wp:posOffset>
                </wp:positionH>
                <wp:positionV relativeFrom="paragraph">
                  <wp:posOffset>3686810</wp:posOffset>
                </wp:positionV>
                <wp:extent cx="114300" cy="114300"/>
                <wp:effectExtent l="25400" t="0" r="63500" b="63500"/>
                <wp:wrapThrough wrapText="bothSides">
                  <wp:wrapPolygon edited="0">
                    <wp:start x="-4800" y="0"/>
                    <wp:lineTo x="-4800" y="28800"/>
                    <wp:lineTo x="28800" y="28800"/>
                    <wp:lineTo x="28800" y="0"/>
                    <wp:lineTo x="-4800" y="0"/>
                  </wp:wrapPolygon>
                </wp:wrapThrough>
                <wp:docPr id="3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wnArrow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31A31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A69B" id="_x0000_s1035" type="#_x0000_t67" style="position:absolute;left:0;text-align:left;margin-left:230.2pt;margin-top:290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" adj="10800" filled="f" strokecolor="black [3213]" strokeweight="1pt">
                <v:stroke endcap="square"/>
                <v:textbox inset=".84542mm,.84542mm,.84542mm,.84542mm">
                  <w:txbxContent>
                    <w:p w14:paraId="62031A31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77078" wp14:editId="29529CD0">
                <wp:simplePos x="0" y="0"/>
                <wp:positionH relativeFrom="column">
                  <wp:posOffset>2922905</wp:posOffset>
                </wp:positionH>
                <wp:positionV relativeFrom="paragraph">
                  <wp:posOffset>2877820</wp:posOffset>
                </wp:positionV>
                <wp:extent cx="114300" cy="114300"/>
                <wp:effectExtent l="25400" t="0" r="63500" b="63500"/>
                <wp:wrapThrough wrapText="bothSides">
                  <wp:wrapPolygon edited="0">
                    <wp:start x="-4800" y="0"/>
                    <wp:lineTo x="-4800" y="28800"/>
                    <wp:lineTo x="28800" y="28800"/>
                    <wp:lineTo x="28800" y="0"/>
                    <wp:lineTo x="-4800" y="0"/>
                  </wp:wrapPolygon>
                </wp:wrapThrough>
                <wp:docPr id="27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wnArrow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9A3D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7078" id="_x0000_s1036" type="#_x0000_t67" style="position:absolute;left:0;text-align:left;margin-left:230.15pt;margin-top:226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" adj="10800" filled="f" strokecolor="black [3213]" strokeweight="1pt">
                <v:stroke endcap="square"/>
                <v:textbox inset=".84542mm,.84542mm,.84542mm,.84542mm">
                  <w:txbxContent>
                    <w:p w14:paraId="18569A3D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69CA5" wp14:editId="52C451EA">
                <wp:simplePos x="0" y="0"/>
                <wp:positionH relativeFrom="column">
                  <wp:posOffset>2918460</wp:posOffset>
                </wp:positionH>
                <wp:positionV relativeFrom="paragraph">
                  <wp:posOffset>2074545</wp:posOffset>
                </wp:positionV>
                <wp:extent cx="114300" cy="114300"/>
                <wp:effectExtent l="25400" t="0" r="63500" b="63500"/>
                <wp:wrapThrough wrapText="bothSides">
                  <wp:wrapPolygon edited="0">
                    <wp:start x="-4800" y="0"/>
                    <wp:lineTo x="-4800" y="28800"/>
                    <wp:lineTo x="28800" y="28800"/>
                    <wp:lineTo x="28800" y="0"/>
                    <wp:lineTo x="-4800" y="0"/>
                  </wp:wrapPolygon>
                </wp:wrapThrough>
                <wp:docPr id="26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downArrow">
                          <a:avLst/>
                        </a:pr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AF322" w14:textId="77777777" w:rsidR="002655A7" w:rsidRPr="00B233BF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9CA5" id="_x0000_s1037" type="#_x0000_t67" style="position:absolute;left:0;text-align:left;margin-left:229.8pt;margin-top:163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" adj="10800" filled="f" strokecolor="black [3213]" strokeweight="1pt">
                <v:stroke endcap="square"/>
                <v:textbox inset=".84542mm,.84542mm,.84542mm,.84542mm">
                  <w:txbxContent>
                    <w:p w14:paraId="25EAF322" w14:textId="77777777" w:rsidR="002655A7" w:rsidRPr="00B233BF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74E08" wp14:editId="71C96271">
                <wp:simplePos x="0" y="0"/>
                <wp:positionH relativeFrom="column">
                  <wp:posOffset>2057400</wp:posOffset>
                </wp:positionH>
                <wp:positionV relativeFrom="paragraph">
                  <wp:posOffset>4645660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6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6A03B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Versteigerung von Besitz (Verwertung)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4E08" id="_x0000_s1038" style="position:absolute;left:0;text-align:left;margin-left:162pt;margin-top:365.8pt;width:2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1F76A03B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Versteigerung von Besitz (Verwertung)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28B93" wp14:editId="0941706E">
                <wp:simplePos x="0" y="0"/>
                <wp:positionH relativeFrom="column">
                  <wp:posOffset>4114800</wp:posOffset>
                </wp:positionH>
                <wp:positionV relativeFrom="paragraph">
                  <wp:posOffset>1445260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7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7DCA2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nicht Beachten des Zahlungsbefehls / kein Rechtsvorschlag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8B93" id="_x0000_s1039" style="position:absolute;left:0;text-align:left;margin-left:324pt;margin-top:113.8pt;width:2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4CE7DCA2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nicht Beachten des Zahlungsbefehls / kein Rechtsvorschlag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2E043" wp14:editId="6DE23BEF">
                <wp:simplePos x="0" y="0"/>
                <wp:positionH relativeFrom="column">
                  <wp:posOffset>0</wp:posOffset>
                </wp:positionH>
                <wp:positionV relativeFrom="paragraph">
                  <wp:posOffset>1445260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8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2ACCA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Rechnung wird bezahlt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E043" id="_x0000_s1040" style="position:absolute;left:0;text-align:left;margin-left:0;margin-top:113.8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3142ACCA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Rechnung wird bezahlt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2389C" wp14:editId="0AE28B06">
                <wp:simplePos x="0" y="0"/>
                <wp:positionH relativeFrom="column">
                  <wp:posOffset>2057400</wp:posOffset>
                </wp:positionH>
                <wp:positionV relativeFrom="paragraph">
                  <wp:posOffset>3845560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9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8905E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Pfändung von Besitz und/oder Lohn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389C" id="_x0000_s1041" style="position:absolute;left:0;text-align:left;margin-left:162pt;margin-top:302.8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1778905E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Pfändung von Besitz und/oder Lohn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C0A32" wp14:editId="731FEFA9">
                <wp:simplePos x="0" y="0"/>
                <wp:positionH relativeFrom="column">
                  <wp:posOffset>2057400</wp:posOffset>
                </wp:positionH>
                <wp:positionV relativeFrom="paragraph">
                  <wp:posOffset>3045460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0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531B9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Betreibung wird fortgesetzt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0A32" id="_x0000_s1042" style="position:absolute;left:0;text-align:left;margin-left:162pt;margin-top:239.8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51C531B9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Betreibung wird fortgesetzt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A1BE2" wp14:editId="6F4C7FBF">
                <wp:simplePos x="0" y="0"/>
                <wp:positionH relativeFrom="column">
                  <wp:posOffset>2057400</wp:posOffset>
                </wp:positionH>
                <wp:positionV relativeFrom="paragraph">
                  <wp:posOffset>2245360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1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7C588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Fortsetzungsbegehren*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1BE2" id="_x0000_s1043" style="position:absolute;left:0;text-align:left;margin-left:162pt;margin-top:176.8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55F7C588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i/>
                          <w:color w:val="FF0000"/>
                          <w:sz w:val="24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Fortsetzungsbegehren*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655A7">
        <w:rPr>
          <w:rFonts w:ascii="Arial" w:hAnsi="Arial"/>
          <w:i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DA9A3" wp14:editId="40F1B7BE">
                <wp:simplePos x="0" y="0"/>
                <wp:positionH relativeFrom="column">
                  <wp:posOffset>2057400</wp:posOffset>
                </wp:positionH>
                <wp:positionV relativeFrom="paragraph">
                  <wp:posOffset>1445260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14" name="Freihand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custGeom>
                          <a:avLst/>
                          <a:gdLst>
                            <a:gd name="connsiteX0" fmla="*/ 0 w 1384460"/>
                            <a:gd name="connsiteY0" fmla="*/ 69223 h 692230"/>
                            <a:gd name="connsiteX1" fmla="*/ 69223 w 1384460"/>
                            <a:gd name="connsiteY1" fmla="*/ 0 h 692230"/>
                            <a:gd name="connsiteX2" fmla="*/ 1315237 w 1384460"/>
                            <a:gd name="connsiteY2" fmla="*/ 0 h 692230"/>
                            <a:gd name="connsiteX3" fmla="*/ 1384460 w 1384460"/>
                            <a:gd name="connsiteY3" fmla="*/ 69223 h 692230"/>
                            <a:gd name="connsiteX4" fmla="*/ 1384460 w 1384460"/>
                            <a:gd name="connsiteY4" fmla="*/ 623007 h 692230"/>
                            <a:gd name="connsiteX5" fmla="*/ 1315237 w 1384460"/>
                            <a:gd name="connsiteY5" fmla="*/ 692230 h 692230"/>
                            <a:gd name="connsiteX6" fmla="*/ 69223 w 1384460"/>
                            <a:gd name="connsiteY6" fmla="*/ 692230 h 692230"/>
                            <a:gd name="connsiteX7" fmla="*/ 0 w 1384460"/>
                            <a:gd name="connsiteY7" fmla="*/ 623007 h 692230"/>
                            <a:gd name="connsiteX8" fmla="*/ 0 w 1384460"/>
                            <a:gd name="connsiteY8" fmla="*/ 69223 h 692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84460" h="692230">
                              <a:moveTo>
                                <a:pt x="0" y="69223"/>
                              </a:moveTo>
                              <a:cubicBezTo>
                                <a:pt x="0" y="30992"/>
                                <a:pt x="30992" y="0"/>
                                <a:pt x="69223" y="0"/>
                              </a:cubicBezTo>
                              <a:lnTo>
                                <a:pt x="1315237" y="0"/>
                              </a:lnTo>
                              <a:cubicBezTo>
                                <a:pt x="1353468" y="0"/>
                                <a:pt x="1384460" y="30992"/>
                                <a:pt x="1384460" y="69223"/>
                              </a:cubicBezTo>
                              <a:lnTo>
                                <a:pt x="1384460" y="623007"/>
                              </a:lnTo>
                              <a:cubicBezTo>
                                <a:pt x="1384460" y="661238"/>
                                <a:pt x="1353468" y="692230"/>
                                <a:pt x="1315237" y="692230"/>
                              </a:cubicBezTo>
                              <a:lnTo>
                                <a:pt x="69223" y="692230"/>
                              </a:lnTo>
                              <a:cubicBezTo>
                                <a:pt x="30992" y="692230"/>
                                <a:pt x="0" y="661238"/>
                                <a:pt x="0" y="623007"/>
                              </a:cubicBezTo>
                              <a:lnTo>
                                <a:pt x="0" y="6922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sq" cmpd="sng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75013" w14:textId="77777777" w:rsidR="002655A7" w:rsidRPr="002655A7" w:rsidRDefault="002655A7" w:rsidP="002655A7">
                            <w:pPr>
                              <w:pStyle w:val="StandardWeb"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</w:pPr>
                            <w:r w:rsidRPr="002655A7">
                              <w:rPr>
                                <w:rFonts w:ascii="Arial" w:hAnsi="Arial" w:cs="Arial"/>
                                <w:bCs/>
                                <w:i/>
                                <w:color w:val="FF0000"/>
                                <w:kern w:val="24"/>
                                <w:sz w:val="24"/>
                                <w:szCs w:val="32"/>
                              </w:rPr>
                              <w:t>Rechtsvorschlag*</w:t>
                            </w:r>
                          </w:p>
                        </w:txbxContent>
                      </wps:txbx>
                      <wps:bodyPr vert="horz" wrap="square" lIns="30435" tIns="30435" rIns="30435" bIns="30435" spcCol="127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A9A3" id="_x0000_s1044" style="position:absolute;left:0;text-align:left;margin-left:162pt;margin-top:113.8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460,692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" adj="-11796480,,5400" path="m,69223c,30992,30992,,69223,l1315237,v38231,,69223,30992,69223,69223l1384460,623007v,38231,-30992,69223,-69223,69223l69223,692230c30992,692230,,661238,,623007l,69223xe" filled="f" strokecolor="black [3213]" strokeweight="1pt">
                <v:stroke joinstyle="miter" endcap="square"/>
                <v:formulas/>
                <v:path arrowok="t" o:connecttype="custom" o:connectlocs="0,57150;91440,0;1737360,0;1828800,57150;1828800,514350;1737360,571500;91440,571500;0,514350;0,57150" o:connectangles="0,0,0,0,0,0,0,0,0" textboxrect="0,0,1384460,692230"/>
                <v:textbox inset=".84542mm,.84542mm,.84542mm,.84542mm">
                  <w:txbxContent>
                    <w:p w14:paraId="4D275013" w14:textId="77777777" w:rsidR="002655A7" w:rsidRPr="002655A7" w:rsidRDefault="002655A7" w:rsidP="002655A7">
                      <w:pPr>
                        <w:pStyle w:val="StandardWeb"/>
                        <w:spacing w:before="0" w:beforeAutospacing="0" w:after="134" w:afterAutospacing="0" w:line="216" w:lineRule="auto"/>
                        <w:jc w:val="center"/>
                        <w:textAlignment w:val="baseline"/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</w:pPr>
                      <w:r w:rsidRPr="002655A7">
                        <w:rPr>
                          <w:rFonts w:ascii="Arial" w:hAnsi="Arial" w:cs="Arial"/>
                          <w:bCs/>
                          <w:i/>
                          <w:color w:val="FF0000"/>
                          <w:kern w:val="24"/>
                          <w:sz w:val="24"/>
                          <w:szCs w:val="32"/>
                        </w:rPr>
                        <w:t>Rechtsvorschlag*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5EC6B3" w14:textId="77777777" w:rsidR="002655A7" w:rsidRPr="002655A7" w:rsidRDefault="002655A7" w:rsidP="002655A7">
      <w:pPr>
        <w:rPr>
          <w:i/>
        </w:rPr>
      </w:pPr>
    </w:p>
    <w:p w14:paraId="14F9BD30" w14:textId="77777777" w:rsidR="002655A7" w:rsidRPr="002655A7" w:rsidRDefault="002655A7" w:rsidP="002655A7">
      <w:pPr>
        <w:rPr>
          <w:i/>
        </w:rPr>
      </w:pPr>
    </w:p>
    <w:p w14:paraId="4BDB8D2A" w14:textId="77777777" w:rsidR="002655A7" w:rsidRPr="002655A7" w:rsidRDefault="002655A7" w:rsidP="002655A7">
      <w:pPr>
        <w:rPr>
          <w:i/>
        </w:rPr>
      </w:pPr>
    </w:p>
    <w:p w14:paraId="40C35CF9" w14:textId="77777777" w:rsidR="002655A7" w:rsidRPr="002655A7" w:rsidRDefault="002655A7" w:rsidP="002655A7">
      <w:pPr>
        <w:rPr>
          <w:i/>
        </w:rPr>
      </w:pPr>
    </w:p>
    <w:p w14:paraId="21D298B2" w14:textId="77777777" w:rsidR="002655A7" w:rsidRPr="002655A7" w:rsidRDefault="002655A7" w:rsidP="002655A7">
      <w:pPr>
        <w:rPr>
          <w:i/>
        </w:rPr>
      </w:pPr>
    </w:p>
    <w:p w14:paraId="2738AF25" w14:textId="77777777" w:rsidR="002655A7" w:rsidRPr="002655A7" w:rsidRDefault="002655A7" w:rsidP="002655A7">
      <w:pPr>
        <w:rPr>
          <w:i/>
        </w:rPr>
      </w:pPr>
    </w:p>
    <w:p w14:paraId="44A3E70C" w14:textId="77777777" w:rsidR="002655A7" w:rsidRPr="002655A7" w:rsidRDefault="002655A7" w:rsidP="002655A7">
      <w:pPr>
        <w:rPr>
          <w:i/>
        </w:rPr>
      </w:pPr>
    </w:p>
    <w:p w14:paraId="5EE39192" w14:textId="77777777" w:rsidR="002655A7" w:rsidRPr="002655A7" w:rsidRDefault="002655A7" w:rsidP="002655A7">
      <w:pPr>
        <w:rPr>
          <w:i/>
        </w:rPr>
      </w:pPr>
    </w:p>
    <w:p w14:paraId="5B54828D" w14:textId="77777777" w:rsidR="002655A7" w:rsidRPr="002655A7" w:rsidRDefault="002655A7" w:rsidP="002655A7">
      <w:pPr>
        <w:rPr>
          <w:i/>
        </w:rPr>
      </w:pPr>
    </w:p>
    <w:p w14:paraId="5421465F" w14:textId="77777777" w:rsidR="002655A7" w:rsidRPr="002655A7" w:rsidRDefault="002655A7" w:rsidP="002655A7">
      <w:pPr>
        <w:rPr>
          <w:i/>
        </w:rPr>
      </w:pPr>
    </w:p>
    <w:p w14:paraId="1B957A9D" w14:textId="77777777" w:rsidR="002655A7" w:rsidRPr="002655A7" w:rsidRDefault="002655A7" w:rsidP="002655A7">
      <w:pPr>
        <w:rPr>
          <w:i/>
        </w:rPr>
      </w:pPr>
    </w:p>
    <w:p w14:paraId="508D932E" w14:textId="77777777" w:rsidR="002655A7" w:rsidRPr="002655A7" w:rsidRDefault="002655A7" w:rsidP="002655A7">
      <w:pPr>
        <w:rPr>
          <w:i/>
        </w:rPr>
      </w:pPr>
    </w:p>
    <w:p w14:paraId="625423C0" w14:textId="77777777" w:rsidR="002655A7" w:rsidRPr="002655A7" w:rsidRDefault="002655A7" w:rsidP="002655A7">
      <w:pPr>
        <w:rPr>
          <w:i/>
        </w:rPr>
      </w:pPr>
    </w:p>
    <w:p w14:paraId="50EC66FF" w14:textId="77777777" w:rsidR="002655A7" w:rsidRPr="002655A7" w:rsidRDefault="002655A7" w:rsidP="002655A7">
      <w:pPr>
        <w:rPr>
          <w:i/>
        </w:rPr>
      </w:pPr>
    </w:p>
    <w:p w14:paraId="18383435" w14:textId="77777777" w:rsidR="002655A7" w:rsidRPr="002655A7" w:rsidRDefault="002655A7" w:rsidP="002655A7">
      <w:pPr>
        <w:rPr>
          <w:i/>
        </w:rPr>
      </w:pPr>
    </w:p>
    <w:p w14:paraId="3F379A7D" w14:textId="77777777" w:rsidR="002655A7" w:rsidRPr="002655A7" w:rsidRDefault="002655A7" w:rsidP="002655A7">
      <w:pPr>
        <w:rPr>
          <w:i/>
        </w:rPr>
      </w:pPr>
    </w:p>
    <w:p w14:paraId="532E80F4" w14:textId="77777777" w:rsidR="002655A7" w:rsidRPr="002655A7" w:rsidRDefault="002655A7" w:rsidP="002655A7">
      <w:pPr>
        <w:rPr>
          <w:i/>
        </w:rPr>
      </w:pPr>
    </w:p>
    <w:p w14:paraId="3A15FEC9" w14:textId="77777777" w:rsidR="002655A7" w:rsidRPr="002655A7" w:rsidRDefault="002655A7" w:rsidP="002655A7">
      <w:pPr>
        <w:rPr>
          <w:i/>
        </w:rPr>
      </w:pPr>
    </w:p>
    <w:p w14:paraId="78DC3F4E" w14:textId="77777777" w:rsidR="002655A7" w:rsidRPr="002655A7" w:rsidRDefault="002655A7" w:rsidP="002655A7">
      <w:pPr>
        <w:rPr>
          <w:i/>
        </w:rPr>
      </w:pPr>
    </w:p>
    <w:p w14:paraId="34758ED2" w14:textId="77777777" w:rsidR="002655A7" w:rsidRPr="002655A7" w:rsidRDefault="002655A7" w:rsidP="002655A7">
      <w:pPr>
        <w:rPr>
          <w:i/>
        </w:rPr>
      </w:pPr>
    </w:p>
    <w:p w14:paraId="1CF4CEF4" w14:textId="77777777" w:rsidR="002655A7" w:rsidRPr="005B039A" w:rsidRDefault="002655A7" w:rsidP="002655A7"/>
    <w:p w14:paraId="76B4371C" w14:textId="77777777" w:rsidR="002655A7" w:rsidRPr="005B039A" w:rsidRDefault="002655A7" w:rsidP="002655A7"/>
    <w:p w14:paraId="7AB33085" w14:textId="77777777" w:rsidR="002655A7" w:rsidRPr="005B039A" w:rsidRDefault="002655A7" w:rsidP="002655A7"/>
    <w:p w14:paraId="47594831" w14:textId="77777777" w:rsidR="002655A7" w:rsidRPr="005B039A" w:rsidRDefault="002655A7" w:rsidP="002655A7"/>
    <w:p w14:paraId="47334C9A" w14:textId="77777777" w:rsidR="002655A7" w:rsidRPr="005B039A" w:rsidRDefault="002655A7" w:rsidP="002655A7"/>
    <w:p w14:paraId="160E90C1" w14:textId="77777777" w:rsidR="002655A7" w:rsidRPr="005B039A" w:rsidRDefault="002655A7" w:rsidP="002655A7"/>
    <w:p w14:paraId="47D409AA" w14:textId="77777777" w:rsidR="002655A7" w:rsidRDefault="002655A7" w:rsidP="002655A7"/>
    <w:p w14:paraId="16F580D0" w14:textId="77777777" w:rsidR="002655A7" w:rsidRDefault="002655A7" w:rsidP="002655A7"/>
    <w:p w14:paraId="635B6781" w14:textId="77777777" w:rsidR="002655A7" w:rsidRDefault="002655A7" w:rsidP="002655A7"/>
    <w:p w14:paraId="449EA5B1" w14:textId="77777777" w:rsidR="002655A7" w:rsidRDefault="002655A7" w:rsidP="002655A7"/>
    <w:p w14:paraId="15474B60" w14:textId="77777777" w:rsidR="002655A7" w:rsidRPr="005B039A" w:rsidRDefault="002655A7" w:rsidP="002655A7"/>
    <w:p w14:paraId="2C839886" w14:textId="77777777" w:rsidR="002655A7" w:rsidRPr="002655A7" w:rsidRDefault="002655A7" w:rsidP="002655A7">
      <w:pPr>
        <w:rPr>
          <w:i/>
        </w:rPr>
      </w:pPr>
    </w:p>
    <w:p w14:paraId="4F7F1762" w14:textId="77777777" w:rsidR="002655A7" w:rsidRPr="002655A7" w:rsidRDefault="002655A7" w:rsidP="002655A7">
      <w:pPr>
        <w:pStyle w:val="StandardWeb"/>
        <w:spacing w:before="0" w:beforeAutospacing="0" w:after="134" w:afterAutospacing="0" w:line="216" w:lineRule="auto"/>
        <w:textAlignment w:val="baseline"/>
        <w:rPr>
          <w:rFonts w:ascii="Arial" w:hAnsi="Arial" w:cs="Arial"/>
          <w:bCs/>
          <w:i/>
          <w:color w:val="FF0000"/>
          <w:kern w:val="24"/>
          <w:szCs w:val="32"/>
        </w:rPr>
      </w:pPr>
      <w:r w:rsidRPr="002655A7">
        <w:rPr>
          <w:rFonts w:ascii="Arial" w:hAnsi="Arial" w:cs="Arial"/>
          <w:bCs/>
          <w:i/>
          <w:color w:val="FF0000"/>
          <w:kern w:val="24"/>
          <w:szCs w:val="32"/>
        </w:rPr>
        <w:t>* Hier muss der Gläubiger die Geldforderung beweisen können. Fehlt dieser Beweis, wird die Betreibung eingestellt.</w:t>
      </w:r>
    </w:p>
    <w:p w14:paraId="3398CE88" w14:textId="77777777" w:rsidR="002655A7" w:rsidRPr="002655A7" w:rsidRDefault="002655A7" w:rsidP="002655A7">
      <w:pPr>
        <w:rPr>
          <w:rFonts w:ascii="Arial" w:hAnsi="Arial"/>
          <w:bCs/>
          <w:kern w:val="24"/>
          <w:szCs w:val="32"/>
        </w:rPr>
      </w:pPr>
    </w:p>
    <w:p w14:paraId="7DF29CB4" w14:textId="77777777" w:rsidR="004D772C" w:rsidRPr="00E110B9" w:rsidRDefault="004D772C" w:rsidP="00E110B9">
      <w:pPr>
        <w:pStyle w:val="StandardWeb"/>
        <w:spacing w:before="0" w:beforeAutospacing="0" w:after="134" w:afterAutospacing="0" w:line="216" w:lineRule="auto"/>
        <w:textAlignment w:val="baseline"/>
        <w:rPr>
          <w:rFonts w:ascii="Arial" w:hAnsi="Arial" w:cs="Arial"/>
          <w:b/>
          <w:bCs/>
          <w:color w:val="FF0000"/>
          <w:kern w:val="24"/>
          <w:szCs w:val="32"/>
        </w:rPr>
      </w:pPr>
    </w:p>
    <w:sectPr w:rsidR="004D772C" w:rsidRPr="00E110B9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3709" w14:textId="77777777" w:rsidR="003A6537" w:rsidRDefault="003A6537">
      <w:r>
        <w:separator/>
      </w:r>
    </w:p>
  </w:endnote>
  <w:endnote w:type="continuationSeparator" w:id="0">
    <w:p w14:paraId="615860A4" w14:textId="77777777" w:rsidR="003A6537" w:rsidRDefault="003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61684" w14:textId="77777777" w:rsidR="0007547C" w:rsidRDefault="000754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2D864" w14:textId="77777777" w:rsidR="00E53CFE" w:rsidRPr="00362BEB" w:rsidRDefault="00E53CFE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E53CFE" w:rsidRPr="002D00AC" w14:paraId="09D13032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44426E7" w14:textId="545A5C3E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BB5ED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5955D0F" w14:textId="77777777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E1FECED" w14:textId="77777777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7547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07547C">
            <w:fldChar w:fldCharType="begin"/>
          </w:r>
          <w:r w:rsidR="0007547C">
            <w:instrText xml:space="preserve"> NUMPAGES   \* MERGEFORMAT </w:instrText>
          </w:r>
          <w:r w:rsidR="0007547C">
            <w:fldChar w:fldCharType="separate"/>
          </w:r>
          <w:r w:rsidR="0007547C" w:rsidRPr="0007547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07547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39329773" w14:textId="77777777" w:rsidR="00E53CFE" w:rsidRPr="00362BEB" w:rsidRDefault="00E53CFE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EB6E" w14:textId="77777777" w:rsidR="00E53CFE" w:rsidRPr="00DC0DD0" w:rsidRDefault="00E53CFE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E53CFE" w:rsidRPr="002D00AC" w14:paraId="4AC969FB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CF4B434" w14:textId="15F499B4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BB5ED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2B1EF2E" w14:textId="77777777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F318BB5" w14:textId="77777777" w:rsidR="00E53CFE" w:rsidRPr="00E231F5" w:rsidRDefault="00E53CF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7547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07547C">
            <w:fldChar w:fldCharType="begin"/>
          </w:r>
          <w:r w:rsidR="0007547C">
            <w:instrText xml:space="preserve"> NUMPAGES   \* MERGEFORMAT </w:instrText>
          </w:r>
          <w:r w:rsidR="0007547C">
            <w:fldChar w:fldCharType="separate"/>
          </w:r>
          <w:r w:rsidR="0007547C" w:rsidRPr="0007547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07547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BF3AA1C" w14:textId="77777777" w:rsidR="00E53CFE" w:rsidRPr="00DC0DD0" w:rsidRDefault="00E53CFE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EEE11" w14:textId="77777777" w:rsidR="003A6537" w:rsidRDefault="003A6537">
      <w:r>
        <w:separator/>
      </w:r>
    </w:p>
  </w:footnote>
  <w:footnote w:type="continuationSeparator" w:id="0">
    <w:p w14:paraId="51F98BF2" w14:textId="77777777" w:rsidR="003A6537" w:rsidRDefault="003A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0C862" w14:textId="77777777" w:rsidR="0007547C" w:rsidRDefault="000754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5738"/>
      <w:gridCol w:w="3618"/>
    </w:tblGrid>
    <w:tr w:rsidR="003228AA" w14:paraId="55CD0283" w14:textId="77777777" w:rsidTr="004471FE">
      <w:trPr>
        <w:trHeight w:hRule="exact" w:val="227"/>
      </w:trPr>
      <w:tc>
        <w:tcPr>
          <w:tcW w:w="9356" w:type="dxa"/>
          <w:gridSpan w:val="2"/>
        </w:tcPr>
        <w:p w14:paraId="23FA5649" w14:textId="77777777" w:rsidR="003228AA" w:rsidRPr="008103E2" w:rsidRDefault="003228AA" w:rsidP="004471FE">
          <w:pPr>
            <w:pStyle w:val="Kopfzeile"/>
            <w:rPr>
              <w:rFonts w:ascii="Arial" w:hAnsi="Arial"/>
              <w:sz w:val="20"/>
            </w:rPr>
          </w:pPr>
        </w:p>
      </w:tc>
    </w:tr>
    <w:tr w:rsidR="003228AA" w14:paraId="7F938706" w14:textId="77777777" w:rsidTr="004471FE">
      <w:trPr>
        <w:trHeight w:hRule="exact" w:val="624"/>
      </w:trPr>
      <w:tc>
        <w:tcPr>
          <w:tcW w:w="5738" w:type="dxa"/>
          <w:vMerge w:val="restart"/>
        </w:tcPr>
        <w:p w14:paraId="34E64D2F" w14:textId="77777777" w:rsidR="003228AA" w:rsidRDefault="003228AA" w:rsidP="004471F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2673793" wp14:editId="5CCBD19A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bottom"/>
        </w:tcPr>
        <w:p w14:paraId="5619A1C7" w14:textId="77777777" w:rsidR="003228AA" w:rsidRDefault="003228AA" w:rsidP="003228A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6</w:t>
          </w:r>
        </w:p>
        <w:p w14:paraId="6449D594" w14:textId="30602BE8" w:rsidR="0007547C" w:rsidRPr="002D01FD" w:rsidRDefault="0007547C" w:rsidP="003228A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  <w:bookmarkStart w:id="0" w:name="_GoBack"/>
          <w:bookmarkEnd w:id="0"/>
        </w:p>
      </w:tc>
    </w:tr>
    <w:tr w:rsidR="003228AA" w14:paraId="73036D41" w14:textId="77777777" w:rsidTr="004471FE">
      <w:trPr>
        <w:trHeight w:hRule="exact" w:val="199"/>
      </w:trPr>
      <w:tc>
        <w:tcPr>
          <w:tcW w:w="5738" w:type="dxa"/>
          <w:vMerge/>
        </w:tcPr>
        <w:p w14:paraId="59AFF67A" w14:textId="77777777" w:rsidR="003228AA" w:rsidRDefault="003228AA" w:rsidP="004471FE">
          <w:pPr>
            <w:pStyle w:val="Kopfzeile"/>
          </w:pPr>
        </w:p>
      </w:tc>
      <w:tc>
        <w:tcPr>
          <w:tcW w:w="3618" w:type="dxa"/>
          <w:vAlign w:val="bottom"/>
        </w:tcPr>
        <w:p w14:paraId="4E8F858E" w14:textId="77777777" w:rsidR="003228AA" w:rsidRPr="002D01FD" w:rsidRDefault="003228AA" w:rsidP="004471F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228AA" w14:paraId="765C5312" w14:textId="77777777" w:rsidTr="004471FE">
      <w:trPr>
        <w:trHeight w:hRule="exact" w:val="227"/>
      </w:trPr>
      <w:tc>
        <w:tcPr>
          <w:tcW w:w="9356" w:type="dxa"/>
          <w:gridSpan w:val="2"/>
        </w:tcPr>
        <w:p w14:paraId="65833A31" w14:textId="77777777" w:rsidR="003228AA" w:rsidRDefault="003228AA" w:rsidP="004471FE">
          <w:pPr>
            <w:pStyle w:val="Kopfzeile"/>
          </w:pPr>
        </w:p>
      </w:tc>
    </w:tr>
    <w:tr w:rsidR="003228AA" w14:paraId="4A3AF21E" w14:textId="77777777" w:rsidTr="004471FE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EEBE19C" w14:textId="77777777" w:rsidR="003228AA" w:rsidRPr="00AF5072" w:rsidRDefault="003228AA" w:rsidP="004471FE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Jung und überschuldet</w:t>
          </w:r>
        </w:p>
      </w:tc>
    </w:tr>
  </w:tbl>
  <w:p w14:paraId="4DD4EC80" w14:textId="77777777" w:rsidR="00E53CFE" w:rsidRPr="00DC0DD0" w:rsidRDefault="00E53CFE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36404C" w14:paraId="7B3F5719" w14:textId="77777777" w:rsidTr="004471FE">
      <w:trPr>
        <w:trHeight w:val="227"/>
      </w:trPr>
      <w:tc>
        <w:tcPr>
          <w:tcW w:w="9356" w:type="dxa"/>
          <w:gridSpan w:val="4"/>
          <w:vAlign w:val="center"/>
        </w:tcPr>
        <w:p w14:paraId="1ED8B909" w14:textId="77777777" w:rsidR="0036404C" w:rsidRPr="00092BCF" w:rsidRDefault="0036404C" w:rsidP="004471FE">
          <w:pPr>
            <w:pStyle w:val="Kopfzeile"/>
            <w:rPr>
              <w:rFonts w:ascii="Arial" w:hAnsi="Arial"/>
              <w:sz w:val="20"/>
            </w:rPr>
          </w:pPr>
        </w:p>
      </w:tc>
    </w:tr>
    <w:tr w:rsidR="0036404C" w14:paraId="372AE371" w14:textId="77777777" w:rsidTr="004471FE">
      <w:trPr>
        <w:trHeight w:hRule="exact" w:val="624"/>
      </w:trPr>
      <w:tc>
        <w:tcPr>
          <w:tcW w:w="3329" w:type="dxa"/>
          <w:gridSpan w:val="3"/>
          <w:vMerge w:val="restart"/>
        </w:tcPr>
        <w:p w14:paraId="47FD4933" w14:textId="77777777" w:rsidR="0036404C" w:rsidRDefault="0036404C" w:rsidP="004471F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B7B1F4B" wp14:editId="5D6C33A5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EE11C0" w14:textId="77777777" w:rsidR="0036404C" w:rsidRDefault="0036404C" w:rsidP="004471FE">
          <w:pPr>
            <w:pStyle w:val="Kopfzeile"/>
          </w:pPr>
        </w:p>
        <w:p w14:paraId="7A2BE5FD" w14:textId="77777777" w:rsidR="0036404C" w:rsidRPr="0008046F" w:rsidRDefault="0036404C" w:rsidP="004471FE">
          <w:pPr>
            <w:jc w:val="center"/>
          </w:pPr>
        </w:p>
      </w:tc>
      <w:tc>
        <w:tcPr>
          <w:tcW w:w="6027" w:type="dxa"/>
          <w:vAlign w:val="bottom"/>
        </w:tcPr>
        <w:p w14:paraId="4B0BEDDC" w14:textId="77777777" w:rsidR="0036404C" w:rsidRDefault="0036404C" w:rsidP="0036404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6</w:t>
          </w:r>
        </w:p>
        <w:p w14:paraId="012302B1" w14:textId="23B0F0FB" w:rsidR="0007547C" w:rsidRPr="002D01FD" w:rsidRDefault="0007547C" w:rsidP="0036404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36404C" w14:paraId="6C37F67F" w14:textId="77777777" w:rsidTr="004471FE">
      <w:trPr>
        <w:trHeight w:hRule="exact" w:val="199"/>
      </w:trPr>
      <w:tc>
        <w:tcPr>
          <w:tcW w:w="3329" w:type="dxa"/>
          <w:gridSpan w:val="3"/>
          <w:vMerge/>
        </w:tcPr>
        <w:p w14:paraId="0364472A" w14:textId="77777777" w:rsidR="0036404C" w:rsidRDefault="0036404C" w:rsidP="004471FE">
          <w:pPr>
            <w:pStyle w:val="Kopfzeile"/>
          </w:pPr>
        </w:p>
      </w:tc>
      <w:tc>
        <w:tcPr>
          <w:tcW w:w="6027" w:type="dxa"/>
          <w:vAlign w:val="bottom"/>
        </w:tcPr>
        <w:p w14:paraId="390ABE6C" w14:textId="77777777" w:rsidR="0036404C" w:rsidRPr="002D01FD" w:rsidRDefault="0036404C" w:rsidP="004471FE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6404C" w14:paraId="04EEBDA9" w14:textId="77777777" w:rsidTr="004471FE">
      <w:trPr>
        <w:trHeight w:hRule="exact" w:val="227"/>
      </w:trPr>
      <w:tc>
        <w:tcPr>
          <w:tcW w:w="9356" w:type="dxa"/>
          <w:gridSpan w:val="4"/>
        </w:tcPr>
        <w:p w14:paraId="39F847FE" w14:textId="77777777" w:rsidR="0036404C" w:rsidRPr="00092BCF" w:rsidRDefault="0036404C" w:rsidP="004471FE">
          <w:pPr>
            <w:pStyle w:val="Kopfzeile"/>
            <w:rPr>
              <w:rFonts w:ascii="Arial" w:hAnsi="Arial"/>
              <w:sz w:val="20"/>
            </w:rPr>
          </w:pPr>
        </w:p>
      </w:tc>
    </w:tr>
    <w:tr w:rsidR="0036404C" w14:paraId="0FD4BE71" w14:textId="77777777" w:rsidTr="004471FE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55EE9C76" w14:textId="77777777" w:rsidR="0036404C" w:rsidRPr="005301DE" w:rsidRDefault="0036404C" w:rsidP="004471FE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 w:rsidRPr="002A379C"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1B063203" wp14:editId="57B9543C">
                <wp:extent cx="1701318" cy="9360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31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3DF5512E" w14:textId="77777777" w:rsidR="0036404C" w:rsidRDefault="0036404C" w:rsidP="004471FE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07382449" w14:textId="77777777" w:rsidR="0036404C" w:rsidRPr="002D01FD" w:rsidRDefault="0036404C" w:rsidP="004471FE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36404C" w14:paraId="4471587C" w14:textId="77777777" w:rsidTr="004471FE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6F9AB82F" w14:textId="77777777" w:rsidR="0036404C" w:rsidRDefault="0036404C" w:rsidP="004471F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1D98D9B0" w14:textId="77777777" w:rsidR="0036404C" w:rsidRDefault="0036404C" w:rsidP="004471F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0BE3FD19" w14:textId="77777777" w:rsidR="0036404C" w:rsidRPr="006F2C9E" w:rsidRDefault="0036404C" w:rsidP="004471FE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Jung und überschuldet</w:t>
          </w:r>
        </w:p>
      </w:tc>
    </w:tr>
    <w:tr w:rsidR="0036404C" w14:paraId="444162E1" w14:textId="77777777" w:rsidTr="004471FE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4B5C73EC" w14:textId="77777777" w:rsidR="0036404C" w:rsidRDefault="0036404C" w:rsidP="004471F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4D80DA3" w14:textId="77777777" w:rsidR="0036404C" w:rsidRDefault="0036404C" w:rsidP="004471F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5F8FE514" w14:textId="77777777" w:rsidR="0036404C" w:rsidRPr="006F2C9E" w:rsidRDefault="0036404C" w:rsidP="004471FE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14:paraId="2E541951" w14:textId="77777777" w:rsidR="0036404C" w:rsidRPr="00471F78" w:rsidRDefault="0036404C" w:rsidP="004471FE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6B5C053A" w14:textId="77777777" w:rsidR="0036404C" w:rsidRPr="0070624B" w:rsidRDefault="0036404C" w:rsidP="004471FE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13:19 Minuten</w:t>
          </w:r>
        </w:p>
      </w:tc>
    </w:tr>
  </w:tbl>
  <w:p w14:paraId="49D9D402" w14:textId="77777777" w:rsidR="00E53CFE" w:rsidRPr="00DC0DD0" w:rsidRDefault="00E53CFE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CFB"/>
    <w:multiLevelType w:val="hybridMultilevel"/>
    <w:tmpl w:val="F9EED646"/>
    <w:lvl w:ilvl="0" w:tplc="04070017">
      <w:start w:val="1"/>
      <w:numFmt w:val="lowerLetter"/>
      <w:lvlText w:val="%1)"/>
      <w:lvlJc w:val="left"/>
      <w:pPr>
        <w:ind w:left="1405" w:hanging="360"/>
      </w:pPr>
    </w:lvl>
    <w:lvl w:ilvl="1" w:tplc="04070019" w:tentative="1">
      <w:start w:val="1"/>
      <w:numFmt w:val="lowerLetter"/>
      <w:lvlText w:val="%2."/>
      <w:lvlJc w:val="left"/>
      <w:pPr>
        <w:ind w:left="2125" w:hanging="360"/>
      </w:pPr>
    </w:lvl>
    <w:lvl w:ilvl="2" w:tplc="0407001B" w:tentative="1">
      <w:start w:val="1"/>
      <w:numFmt w:val="lowerRoman"/>
      <w:lvlText w:val="%3."/>
      <w:lvlJc w:val="right"/>
      <w:pPr>
        <w:ind w:left="2845" w:hanging="180"/>
      </w:pPr>
    </w:lvl>
    <w:lvl w:ilvl="3" w:tplc="0407000F" w:tentative="1">
      <w:start w:val="1"/>
      <w:numFmt w:val="decimal"/>
      <w:lvlText w:val="%4."/>
      <w:lvlJc w:val="left"/>
      <w:pPr>
        <w:ind w:left="3565" w:hanging="360"/>
      </w:pPr>
    </w:lvl>
    <w:lvl w:ilvl="4" w:tplc="04070019" w:tentative="1">
      <w:start w:val="1"/>
      <w:numFmt w:val="lowerLetter"/>
      <w:lvlText w:val="%5."/>
      <w:lvlJc w:val="left"/>
      <w:pPr>
        <w:ind w:left="4285" w:hanging="360"/>
      </w:pPr>
    </w:lvl>
    <w:lvl w:ilvl="5" w:tplc="0407001B" w:tentative="1">
      <w:start w:val="1"/>
      <w:numFmt w:val="lowerRoman"/>
      <w:lvlText w:val="%6."/>
      <w:lvlJc w:val="right"/>
      <w:pPr>
        <w:ind w:left="5005" w:hanging="180"/>
      </w:pPr>
    </w:lvl>
    <w:lvl w:ilvl="6" w:tplc="0407000F" w:tentative="1">
      <w:start w:val="1"/>
      <w:numFmt w:val="decimal"/>
      <w:lvlText w:val="%7."/>
      <w:lvlJc w:val="left"/>
      <w:pPr>
        <w:ind w:left="5725" w:hanging="360"/>
      </w:pPr>
    </w:lvl>
    <w:lvl w:ilvl="7" w:tplc="04070019" w:tentative="1">
      <w:start w:val="1"/>
      <w:numFmt w:val="lowerLetter"/>
      <w:lvlText w:val="%8."/>
      <w:lvlJc w:val="left"/>
      <w:pPr>
        <w:ind w:left="6445" w:hanging="360"/>
      </w:pPr>
    </w:lvl>
    <w:lvl w:ilvl="8" w:tplc="04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" w15:restartNumberingAfterBreak="0">
    <w:nsid w:val="0D3E409F"/>
    <w:multiLevelType w:val="hybridMultilevel"/>
    <w:tmpl w:val="9D2C1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0140"/>
    <w:multiLevelType w:val="hybridMultilevel"/>
    <w:tmpl w:val="26FAA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5A88"/>
    <w:multiLevelType w:val="hybridMultilevel"/>
    <w:tmpl w:val="A32ECA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18A"/>
    <w:multiLevelType w:val="hybridMultilevel"/>
    <w:tmpl w:val="1750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409F"/>
    <w:multiLevelType w:val="hybridMultilevel"/>
    <w:tmpl w:val="881E5C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07D1C"/>
    <w:multiLevelType w:val="hybridMultilevel"/>
    <w:tmpl w:val="E3584C12"/>
    <w:lvl w:ilvl="0" w:tplc="0407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8" w15:restartNumberingAfterBreak="0">
    <w:nsid w:val="376674D6"/>
    <w:multiLevelType w:val="hybridMultilevel"/>
    <w:tmpl w:val="2794D2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10B6B"/>
    <w:multiLevelType w:val="hybridMultilevel"/>
    <w:tmpl w:val="463AB3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A3CF5"/>
    <w:multiLevelType w:val="hybridMultilevel"/>
    <w:tmpl w:val="83D4DB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5D5157"/>
    <w:multiLevelType w:val="hybridMultilevel"/>
    <w:tmpl w:val="803E6D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047C6"/>
    <w:multiLevelType w:val="hybridMultilevel"/>
    <w:tmpl w:val="DB1C45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07C70"/>
    <w:multiLevelType w:val="hybridMultilevel"/>
    <w:tmpl w:val="3BE05AD0"/>
    <w:lvl w:ilvl="0" w:tplc="04070017">
      <w:start w:val="1"/>
      <w:numFmt w:val="lowerLetter"/>
      <w:lvlText w:val="%1)"/>
      <w:lvlJc w:val="left"/>
      <w:pPr>
        <w:ind w:left="1405" w:hanging="360"/>
      </w:pPr>
    </w:lvl>
    <w:lvl w:ilvl="1" w:tplc="04070019" w:tentative="1">
      <w:start w:val="1"/>
      <w:numFmt w:val="lowerLetter"/>
      <w:lvlText w:val="%2."/>
      <w:lvlJc w:val="left"/>
      <w:pPr>
        <w:ind w:left="2125" w:hanging="360"/>
      </w:pPr>
    </w:lvl>
    <w:lvl w:ilvl="2" w:tplc="0407001B" w:tentative="1">
      <w:start w:val="1"/>
      <w:numFmt w:val="lowerRoman"/>
      <w:lvlText w:val="%3."/>
      <w:lvlJc w:val="right"/>
      <w:pPr>
        <w:ind w:left="2845" w:hanging="180"/>
      </w:pPr>
    </w:lvl>
    <w:lvl w:ilvl="3" w:tplc="0407000F" w:tentative="1">
      <w:start w:val="1"/>
      <w:numFmt w:val="decimal"/>
      <w:lvlText w:val="%4."/>
      <w:lvlJc w:val="left"/>
      <w:pPr>
        <w:ind w:left="3565" w:hanging="360"/>
      </w:pPr>
    </w:lvl>
    <w:lvl w:ilvl="4" w:tplc="04070019" w:tentative="1">
      <w:start w:val="1"/>
      <w:numFmt w:val="lowerLetter"/>
      <w:lvlText w:val="%5."/>
      <w:lvlJc w:val="left"/>
      <w:pPr>
        <w:ind w:left="4285" w:hanging="360"/>
      </w:pPr>
    </w:lvl>
    <w:lvl w:ilvl="5" w:tplc="0407001B" w:tentative="1">
      <w:start w:val="1"/>
      <w:numFmt w:val="lowerRoman"/>
      <w:lvlText w:val="%6."/>
      <w:lvlJc w:val="right"/>
      <w:pPr>
        <w:ind w:left="5005" w:hanging="180"/>
      </w:pPr>
    </w:lvl>
    <w:lvl w:ilvl="6" w:tplc="0407000F" w:tentative="1">
      <w:start w:val="1"/>
      <w:numFmt w:val="decimal"/>
      <w:lvlText w:val="%7."/>
      <w:lvlJc w:val="left"/>
      <w:pPr>
        <w:ind w:left="5725" w:hanging="360"/>
      </w:pPr>
    </w:lvl>
    <w:lvl w:ilvl="7" w:tplc="04070019" w:tentative="1">
      <w:start w:val="1"/>
      <w:numFmt w:val="lowerLetter"/>
      <w:lvlText w:val="%8."/>
      <w:lvlJc w:val="left"/>
      <w:pPr>
        <w:ind w:left="6445" w:hanging="360"/>
      </w:pPr>
    </w:lvl>
    <w:lvl w:ilvl="8" w:tplc="0407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33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771D4F"/>
    <w:multiLevelType w:val="hybridMultilevel"/>
    <w:tmpl w:val="6AE67D58"/>
    <w:lvl w:ilvl="0" w:tplc="169CC15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33"/>
  </w:num>
  <w:num w:numId="5">
    <w:abstractNumId w:val="31"/>
  </w:num>
  <w:num w:numId="6">
    <w:abstractNumId w:val="27"/>
  </w:num>
  <w:num w:numId="7">
    <w:abstractNumId w:val="15"/>
  </w:num>
  <w:num w:numId="8">
    <w:abstractNumId w:val="7"/>
  </w:num>
  <w:num w:numId="9">
    <w:abstractNumId w:val="30"/>
  </w:num>
  <w:num w:numId="10">
    <w:abstractNumId w:val="8"/>
  </w:num>
  <w:num w:numId="11">
    <w:abstractNumId w:val="23"/>
  </w:num>
  <w:num w:numId="12">
    <w:abstractNumId w:val="6"/>
  </w:num>
  <w:num w:numId="13">
    <w:abstractNumId w:val="9"/>
  </w:num>
  <w:num w:numId="14">
    <w:abstractNumId w:val="5"/>
  </w:num>
  <w:num w:numId="15">
    <w:abstractNumId w:val="26"/>
  </w:num>
  <w:num w:numId="16">
    <w:abstractNumId w:val="10"/>
  </w:num>
  <w:num w:numId="17">
    <w:abstractNumId w:val="34"/>
  </w:num>
  <w:num w:numId="18">
    <w:abstractNumId w:val="19"/>
  </w:num>
  <w:num w:numId="19">
    <w:abstractNumId w:val="12"/>
  </w:num>
  <w:num w:numId="20">
    <w:abstractNumId w:val="20"/>
  </w:num>
  <w:num w:numId="21">
    <w:abstractNumId w:val="14"/>
  </w:num>
  <w:num w:numId="22">
    <w:abstractNumId w:val="22"/>
  </w:num>
  <w:num w:numId="23">
    <w:abstractNumId w:val="29"/>
  </w:num>
  <w:num w:numId="24">
    <w:abstractNumId w:val="17"/>
  </w:num>
  <w:num w:numId="25">
    <w:abstractNumId w:val="21"/>
  </w:num>
  <w:num w:numId="26">
    <w:abstractNumId w:val="28"/>
  </w:num>
  <w:num w:numId="27">
    <w:abstractNumId w:val="3"/>
  </w:num>
  <w:num w:numId="28">
    <w:abstractNumId w:val="25"/>
  </w:num>
  <w:num w:numId="29">
    <w:abstractNumId w:val="0"/>
  </w:num>
  <w:num w:numId="30">
    <w:abstractNumId w:val="32"/>
  </w:num>
  <w:num w:numId="31">
    <w:abstractNumId w:val="13"/>
  </w:num>
  <w:num w:numId="32">
    <w:abstractNumId w:val="2"/>
  </w:num>
  <w:num w:numId="33">
    <w:abstractNumId w:val="35"/>
  </w:num>
  <w:num w:numId="34">
    <w:abstractNumId w:val="4"/>
  </w:num>
  <w:num w:numId="35">
    <w:abstractNumId w:val="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06"/>
    <w:rsid w:val="00012008"/>
    <w:rsid w:val="00013CE5"/>
    <w:rsid w:val="00034C0B"/>
    <w:rsid w:val="0004298A"/>
    <w:rsid w:val="00046025"/>
    <w:rsid w:val="00046687"/>
    <w:rsid w:val="000508C4"/>
    <w:rsid w:val="000509FD"/>
    <w:rsid w:val="000542A1"/>
    <w:rsid w:val="00054A08"/>
    <w:rsid w:val="00056661"/>
    <w:rsid w:val="00065561"/>
    <w:rsid w:val="00071CAA"/>
    <w:rsid w:val="00073AB1"/>
    <w:rsid w:val="0007547C"/>
    <w:rsid w:val="000819E5"/>
    <w:rsid w:val="00085A93"/>
    <w:rsid w:val="00086C9A"/>
    <w:rsid w:val="00087330"/>
    <w:rsid w:val="000909A8"/>
    <w:rsid w:val="00090A9C"/>
    <w:rsid w:val="00090FA0"/>
    <w:rsid w:val="000A6A6F"/>
    <w:rsid w:val="000B40B0"/>
    <w:rsid w:val="000B73FE"/>
    <w:rsid w:val="000C162B"/>
    <w:rsid w:val="000C21CF"/>
    <w:rsid w:val="000C578C"/>
    <w:rsid w:val="000D07A2"/>
    <w:rsid w:val="00101BE1"/>
    <w:rsid w:val="001065E3"/>
    <w:rsid w:val="00107744"/>
    <w:rsid w:val="001107C0"/>
    <w:rsid w:val="00114139"/>
    <w:rsid w:val="0011721E"/>
    <w:rsid w:val="00117336"/>
    <w:rsid w:val="001205C5"/>
    <w:rsid w:val="001306DC"/>
    <w:rsid w:val="0013281A"/>
    <w:rsid w:val="00143CB8"/>
    <w:rsid w:val="001467F6"/>
    <w:rsid w:val="001600EE"/>
    <w:rsid w:val="00166279"/>
    <w:rsid w:val="0017552C"/>
    <w:rsid w:val="0018786F"/>
    <w:rsid w:val="00190162"/>
    <w:rsid w:val="00194162"/>
    <w:rsid w:val="001957A3"/>
    <w:rsid w:val="001A07E9"/>
    <w:rsid w:val="001A091D"/>
    <w:rsid w:val="001A18A1"/>
    <w:rsid w:val="001B22A4"/>
    <w:rsid w:val="001B3C76"/>
    <w:rsid w:val="001B49EE"/>
    <w:rsid w:val="001C544E"/>
    <w:rsid w:val="001E04EE"/>
    <w:rsid w:val="001F448D"/>
    <w:rsid w:val="00202B4C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477D"/>
    <w:rsid w:val="002558F8"/>
    <w:rsid w:val="00257F9B"/>
    <w:rsid w:val="00263C4D"/>
    <w:rsid w:val="002655A7"/>
    <w:rsid w:val="00271ACF"/>
    <w:rsid w:val="00286FC1"/>
    <w:rsid w:val="00287725"/>
    <w:rsid w:val="002878A2"/>
    <w:rsid w:val="00293E12"/>
    <w:rsid w:val="002A379C"/>
    <w:rsid w:val="002B11F1"/>
    <w:rsid w:val="002B69DF"/>
    <w:rsid w:val="002C3BFB"/>
    <w:rsid w:val="002C56FA"/>
    <w:rsid w:val="002C7EDE"/>
    <w:rsid w:val="002D00AC"/>
    <w:rsid w:val="002E2750"/>
    <w:rsid w:val="002F2D5C"/>
    <w:rsid w:val="002F4E54"/>
    <w:rsid w:val="002F58BB"/>
    <w:rsid w:val="00313588"/>
    <w:rsid w:val="003137C3"/>
    <w:rsid w:val="003228AA"/>
    <w:rsid w:val="00323D0D"/>
    <w:rsid w:val="00323E82"/>
    <w:rsid w:val="00330A77"/>
    <w:rsid w:val="00336D76"/>
    <w:rsid w:val="003429F6"/>
    <w:rsid w:val="0034512E"/>
    <w:rsid w:val="00347764"/>
    <w:rsid w:val="00362BEB"/>
    <w:rsid w:val="0036404C"/>
    <w:rsid w:val="003644AE"/>
    <w:rsid w:val="00367A3B"/>
    <w:rsid w:val="00383231"/>
    <w:rsid w:val="00386693"/>
    <w:rsid w:val="003944BE"/>
    <w:rsid w:val="003A450A"/>
    <w:rsid w:val="003A6537"/>
    <w:rsid w:val="003C4EA1"/>
    <w:rsid w:val="003D05EC"/>
    <w:rsid w:val="003D4A61"/>
    <w:rsid w:val="003E371A"/>
    <w:rsid w:val="003E7DD1"/>
    <w:rsid w:val="003F1243"/>
    <w:rsid w:val="0040028B"/>
    <w:rsid w:val="00410E4C"/>
    <w:rsid w:val="004123BB"/>
    <w:rsid w:val="00414016"/>
    <w:rsid w:val="004162E1"/>
    <w:rsid w:val="00430A31"/>
    <w:rsid w:val="0044293F"/>
    <w:rsid w:val="00442A37"/>
    <w:rsid w:val="00442C35"/>
    <w:rsid w:val="00452150"/>
    <w:rsid w:val="004617BB"/>
    <w:rsid w:val="00461BF0"/>
    <w:rsid w:val="00480092"/>
    <w:rsid w:val="00483BAA"/>
    <w:rsid w:val="00485C23"/>
    <w:rsid w:val="00497544"/>
    <w:rsid w:val="004B6E8A"/>
    <w:rsid w:val="004D3406"/>
    <w:rsid w:val="004D49D5"/>
    <w:rsid w:val="004D772C"/>
    <w:rsid w:val="004E267D"/>
    <w:rsid w:val="004E5D66"/>
    <w:rsid w:val="0050005B"/>
    <w:rsid w:val="00502146"/>
    <w:rsid w:val="00512DE0"/>
    <w:rsid w:val="00516997"/>
    <w:rsid w:val="0052112C"/>
    <w:rsid w:val="00523CE2"/>
    <w:rsid w:val="00524DCA"/>
    <w:rsid w:val="005301DE"/>
    <w:rsid w:val="00535625"/>
    <w:rsid w:val="005360EF"/>
    <w:rsid w:val="00537C46"/>
    <w:rsid w:val="00537DEF"/>
    <w:rsid w:val="005469AD"/>
    <w:rsid w:val="0055270B"/>
    <w:rsid w:val="0055473E"/>
    <w:rsid w:val="005714A1"/>
    <w:rsid w:val="005744E6"/>
    <w:rsid w:val="00575854"/>
    <w:rsid w:val="005779E1"/>
    <w:rsid w:val="0058095E"/>
    <w:rsid w:val="005841F8"/>
    <w:rsid w:val="00591986"/>
    <w:rsid w:val="005B039A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1424"/>
    <w:rsid w:val="00727221"/>
    <w:rsid w:val="007519B8"/>
    <w:rsid w:val="00766C9D"/>
    <w:rsid w:val="007710E0"/>
    <w:rsid w:val="0077741F"/>
    <w:rsid w:val="007776A8"/>
    <w:rsid w:val="007816E0"/>
    <w:rsid w:val="007838E7"/>
    <w:rsid w:val="00785B90"/>
    <w:rsid w:val="007A3429"/>
    <w:rsid w:val="007B0B1A"/>
    <w:rsid w:val="007D0F0A"/>
    <w:rsid w:val="007D4DE1"/>
    <w:rsid w:val="007D6281"/>
    <w:rsid w:val="007E6B29"/>
    <w:rsid w:val="007F47DB"/>
    <w:rsid w:val="007F5172"/>
    <w:rsid w:val="007F5CA3"/>
    <w:rsid w:val="00811096"/>
    <w:rsid w:val="008129EF"/>
    <w:rsid w:val="00837C30"/>
    <w:rsid w:val="00852795"/>
    <w:rsid w:val="00854008"/>
    <w:rsid w:val="00854AFE"/>
    <w:rsid w:val="008564FC"/>
    <w:rsid w:val="00860E34"/>
    <w:rsid w:val="008730DE"/>
    <w:rsid w:val="00886FBC"/>
    <w:rsid w:val="00893107"/>
    <w:rsid w:val="008955CE"/>
    <w:rsid w:val="008B183D"/>
    <w:rsid w:val="008B2AC2"/>
    <w:rsid w:val="008B6058"/>
    <w:rsid w:val="008C11E6"/>
    <w:rsid w:val="008C2425"/>
    <w:rsid w:val="008C3BD6"/>
    <w:rsid w:val="008C6C31"/>
    <w:rsid w:val="008D031B"/>
    <w:rsid w:val="008E109E"/>
    <w:rsid w:val="008E3FCC"/>
    <w:rsid w:val="008F3811"/>
    <w:rsid w:val="0091257B"/>
    <w:rsid w:val="009145F7"/>
    <w:rsid w:val="00915BB2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06C7"/>
    <w:rsid w:val="00A120DD"/>
    <w:rsid w:val="00A20506"/>
    <w:rsid w:val="00A2302D"/>
    <w:rsid w:val="00A30917"/>
    <w:rsid w:val="00A321FC"/>
    <w:rsid w:val="00A33B92"/>
    <w:rsid w:val="00A359FA"/>
    <w:rsid w:val="00A40B73"/>
    <w:rsid w:val="00A427DC"/>
    <w:rsid w:val="00A44367"/>
    <w:rsid w:val="00A567E8"/>
    <w:rsid w:val="00A601D7"/>
    <w:rsid w:val="00A628C7"/>
    <w:rsid w:val="00A70809"/>
    <w:rsid w:val="00A73229"/>
    <w:rsid w:val="00A74D0C"/>
    <w:rsid w:val="00A82058"/>
    <w:rsid w:val="00A97938"/>
    <w:rsid w:val="00AB4557"/>
    <w:rsid w:val="00AB76C5"/>
    <w:rsid w:val="00AC29C1"/>
    <w:rsid w:val="00AC46A3"/>
    <w:rsid w:val="00AC7551"/>
    <w:rsid w:val="00AD4CA7"/>
    <w:rsid w:val="00AF5072"/>
    <w:rsid w:val="00B042C4"/>
    <w:rsid w:val="00B07FF4"/>
    <w:rsid w:val="00B108E4"/>
    <w:rsid w:val="00B21A96"/>
    <w:rsid w:val="00B233BF"/>
    <w:rsid w:val="00B25C30"/>
    <w:rsid w:val="00B31C3C"/>
    <w:rsid w:val="00B34CB3"/>
    <w:rsid w:val="00B435DD"/>
    <w:rsid w:val="00B445E3"/>
    <w:rsid w:val="00B4742B"/>
    <w:rsid w:val="00B5025E"/>
    <w:rsid w:val="00B512C6"/>
    <w:rsid w:val="00B62D9B"/>
    <w:rsid w:val="00B76D1B"/>
    <w:rsid w:val="00B87E56"/>
    <w:rsid w:val="00B930A3"/>
    <w:rsid w:val="00B93F2B"/>
    <w:rsid w:val="00BB1694"/>
    <w:rsid w:val="00BB2564"/>
    <w:rsid w:val="00BB5ED7"/>
    <w:rsid w:val="00BD356A"/>
    <w:rsid w:val="00BE0602"/>
    <w:rsid w:val="00BF1D68"/>
    <w:rsid w:val="00C11570"/>
    <w:rsid w:val="00C15202"/>
    <w:rsid w:val="00C164DF"/>
    <w:rsid w:val="00C16AE0"/>
    <w:rsid w:val="00C20222"/>
    <w:rsid w:val="00C22DE4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749C"/>
    <w:rsid w:val="00CC2B93"/>
    <w:rsid w:val="00CC4B43"/>
    <w:rsid w:val="00CD31DF"/>
    <w:rsid w:val="00CE077F"/>
    <w:rsid w:val="00CE62FC"/>
    <w:rsid w:val="00CF53DE"/>
    <w:rsid w:val="00CF738B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226A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94E40"/>
    <w:rsid w:val="00D96A42"/>
    <w:rsid w:val="00DA47C3"/>
    <w:rsid w:val="00DA67D6"/>
    <w:rsid w:val="00DB000F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E070FB"/>
    <w:rsid w:val="00E110B9"/>
    <w:rsid w:val="00E125EF"/>
    <w:rsid w:val="00E22D37"/>
    <w:rsid w:val="00E25EBF"/>
    <w:rsid w:val="00E311EC"/>
    <w:rsid w:val="00E31BC4"/>
    <w:rsid w:val="00E334CA"/>
    <w:rsid w:val="00E4038E"/>
    <w:rsid w:val="00E53CFE"/>
    <w:rsid w:val="00E56CD4"/>
    <w:rsid w:val="00E6786D"/>
    <w:rsid w:val="00E718C0"/>
    <w:rsid w:val="00E73729"/>
    <w:rsid w:val="00E900F8"/>
    <w:rsid w:val="00E93588"/>
    <w:rsid w:val="00E93606"/>
    <w:rsid w:val="00E93E6D"/>
    <w:rsid w:val="00EA4561"/>
    <w:rsid w:val="00EB1B27"/>
    <w:rsid w:val="00EB6185"/>
    <w:rsid w:val="00EC1079"/>
    <w:rsid w:val="00EC53C9"/>
    <w:rsid w:val="00EC5921"/>
    <w:rsid w:val="00ED0463"/>
    <w:rsid w:val="00EE3B5F"/>
    <w:rsid w:val="00EE57F3"/>
    <w:rsid w:val="00EF6A64"/>
    <w:rsid w:val="00F135DE"/>
    <w:rsid w:val="00F16CD2"/>
    <w:rsid w:val="00F357EF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A66B9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;"/>
  <w14:docId w14:val="652F0730"/>
  <w15:docId w15:val="{91E22E79-5192-4807-9488-775F766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StandardWeb">
    <w:name w:val="Normal (Web)"/>
    <w:basedOn w:val="Standard"/>
    <w:uiPriority w:val="99"/>
    <w:unhideWhenUsed/>
    <w:rsid w:val="0055270B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ervice.admin.ch/eschkg/cms/content/documents/Schema_SchKG_d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D24E-DF8D-4C6A-B691-782056FE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2</Pages>
  <Words>265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2201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Hoegger</dc:creator>
  <cp:lastModifiedBy>Marriott, Steven (SRF)</cp:lastModifiedBy>
  <cp:revision>4</cp:revision>
  <cp:lastPrinted>2015-03-23T12:46:00Z</cp:lastPrinted>
  <dcterms:created xsi:type="dcterms:W3CDTF">2016-03-22T14:04:00Z</dcterms:created>
  <dcterms:modified xsi:type="dcterms:W3CDTF">2016-03-29T08:27:00Z</dcterms:modified>
  <cp:category>Zuma Vorlage phe</cp:category>
</cp:coreProperties>
</file>